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1FE" w14:textId="77777777" w:rsidR="004F1BAE" w:rsidRDefault="000C3DFA">
      <w:r>
        <w:t xml:space="preserve">ISTANZA </w:t>
      </w:r>
      <w:r w:rsidR="000F6BD8">
        <w:t>SU CARTA INTESTATA DELLA SOCIETA’</w:t>
      </w:r>
    </w:p>
    <w:p w14:paraId="26CAE211" w14:textId="77777777" w:rsidR="00EC7189" w:rsidRDefault="00EC7189" w:rsidP="00021D7D">
      <w:pPr>
        <w:pStyle w:val="Corpotesto1"/>
        <w:spacing w:line="240" w:lineRule="exact"/>
        <w:jc w:val="center"/>
        <w:rPr>
          <w:b/>
          <w:bCs/>
          <w:iCs/>
          <w:szCs w:val="22"/>
          <w:u w:val="single"/>
          <w:lang w:val="it-IT"/>
        </w:rPr>
      </w:pPr>
    </w:p>
    <w:p w14:paraId="504F60C5" w14:textId="77777777" w:rsidR="00AF23BA" w:rsidRDefault="00AF23BA" w:rsidP="00021D7D">
      <w:pPr>
        <w:pStyle w:val="Corpotesto1"/>
        <w:spacing w:line="240" w:lineRule="exact"/>
        <w:jc w:val="center"/>
        <w:rPr>
          <w:rFonts w:ascii="Arial" w:hAnsi="Arial" w:cs="Arial"/>
          <w:b/>
          <w:bCs/>
          <w:iCs/>
          <w:szCs w:val="22"/>
          <w:lang w:val="it-IT"/>
        </w:rPr>
      </w:pPr>
    </w:p>
    <w:p w14:paraId="1040410F" w14:textId="77777777" w:rsidR="00AF23BA" w:rsidRPr="00681409" w:rsidRDefault="00E24204" w:rsidP="00F73585">
      <w:pPr>
        <w:pStyle w:val="Corpotesto1"/>
        <w:spacing w:line="240" w:lineRule="exact"/>
        <w:ind w:left="4764" w:firstLine="397"/>
        <w:rPr>
          <w:bCs/>
          <w:iCs/>
          <w:sz w:val="22"/>
          <w:szCs w:val="22"/>
          <w:lang w:val="it-IT"/>
        </w:rPr>
      </w:pPr>
      <w:r w:rsidRPr="00681409">
        <w:rPr>
          <w:bCs/>
          <w:iCs/>
          <w:sz w:val="22"/>
          <w:szCs w:val="22"/>
          <w:lang w:val="it-IT"/>
        </w:rPr>
        <w:t>All’Ufficio delle Dogane</w:t>
      </w:r>
    </w:p>
    <w:p w14:paraId="0C0C879D" w14:textId="77777777" w:rsidR="00E24204" w:rsidRDefault="00F73585" w:rsidP="00B45B97">
      <w:pPr>
        <w:pStyle w:val="Corpotesto1"/>
        <w:spacing w:line="240" w:lineRule="exact"/>
        <w:ind w:left="4764" w:firstLine="397"/>
        <w:rPr>
          <w:rFonts w:ascii="Arial" w:hAnsi="Arial" w:cs="Arial"/>
          <w:b/>
          <w:bCs/>
          <w:iCs/>
          <w:szCs w:val="22"/>
          <w:lang w:val="it-IT"/>
        </w:rPr>
      </w:pPr>
      <w:r w:rsidRPr="00681409">
        <w:rPr>
          <w:bCs/>
          <w:iCs/>
          <w:sz w:val="22"/>
          <w:szCs w:val="22"/>
          <w:lang w:val="it-IT"/>
        </w:rPr>
        <w:t>di</w:t>
      </w:r>
      <w:r w:rsidRPr="00F73585">
        <w:rPr>
          <w:b/>
          <w:bCs/>
          <w:iCs/>
          <w:sz w:val="22"/>
          <w:szCs w:val="22"/>
          <w:lang w:val="it-IT"/>
        </w:rPr>
        <w:t xml:space="preserve"> </w:t>
      </w:r>
    </w:p>
    <w:p w14:paraId="57BB3720" w14:textId="77777777" w:rsidR="00186601" w:rsidRDefault="00186601" w:rsidP="00F73585">
      <w:pPr>
        <w:pStyle w:val="Corpotesto1"/>
        <w:spacing w:line="240" w:lineRule="exact"/>
        <w:ind w:left="4764" w:firstLine="397"/>
        <w:rPr>
          <w:b/>
          <w:bCs/>
          <w:iCs/>
          <w:sz w:val="22"/>
          <w:szCs w:val="22"/>
          <w:lang w:val="it-IT"/>
        </w:rPr>
      </w:pPr>
    </w:p>
    <w:p w14:paraId="443E9D18" w14:textId="77777777" w:rsidR="00681409" w:rsidRDefault="00186601" w:rsidP="00186601">
      <w:pPr>
        <w:pStyle w:val="Corpotesto1"/>
        <w:spacing w:line="240" w:lineRule="exact"/>
        <w:ind w:left="5161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 xml:space="preserve">(competente in base alla sede </w:t>
      </w:r>
      <w:proofErr w:type="spellStart"/>
      <w:r>
        <w:rPr>
          <w:b/>
          <w:bCs/>
          <w:iCs/>
          <w:sz w:val="22"/>
          <w:szCs w:val="22"/>
          <w:lang w:val="it-IT"/>
        </w:rPr>
        <w:t>amm</w:t>
      </w:r>
      <w:proofErr w:type="spellEnd"/>
      <w:r>
        <w:rPr>
          <w:b/>
          <w:bCs/>
          <w:iCs/>
          <w:sz w:val="22"/>
          <w:szCs w:val="22"/>
          <w:lang w:val="it-IT"/>
        </w:rPr>
        <w:t>/</w:t>
      </w:r>
      <w:proofErr w:type="spellStart"/>
      <w:r>
        <w:rPr>
          <w:b/>
          <w:bCs/>
          <w:iCs/>
          <w:sz w:val="22"/>
          <w:szCs w:val="22"/>
          <w:lang w:val="it-IT"/>
        </w:rPr>
        <w:t>tiva</w:t>
      </w:r>
      <w:proofErr w:type="spellEnd"/>
      <w:r>
        <w:rPr>
          <w:b/>
          <w:bCs/>
          <w:iCs/>
          <w:sz w:val="22"/>
          <w:szCs w:val="22"/>
          <w:lang w:val="it-IT"/>
        </w:rPr>
        <w:t xml:space="preserve"> della Società)</w:t>
      </w:r>
    </w:p>
    <w:p w14:paraId="311D6CB9" w14:textId="77777777" w:rsidR="00AF23BA" w:rsidRDefault="00AF23BA" w:rsidP="00021D7D">
      <w:pPr>
        <w:pStyle w:val="Corpotesto1"/>
        <w:spacing w:line="240" w:lineRule="exact"/>
        <w:jc w:val="center"/>
        <w:rPr>
          <w:rFonts w:ascii="Arial" w:hAnsi="Arial" w:cs="Arial"/>
          <w:b/>
          <w:bCs/>
          <w:iCs/>
          <w:szCs w:val="22"/>
          <w:lang w:val="it-IT"/>
        </w:rPr>
      </w:pPr>
    </w:p>
    <w:p w14:paraId="50E0C83A" w14:textId="77777777" w:rsidR="00AF23BA" w:rsidRDefault="00AF23BA" w:rsidP="00021D7D">
      <w:pPr>
        <w:pStyle w:val="Corpotesto1"/>
        <w:spacing w:line="240" w:lineRule="exact"/>
        <w:jc w:val="center"/>
        <w:rPr>
          <w:rFonts w:ascii="Arial" w:hAnsi="Arial" w:cs="Arial"/>
          <w:b/>
          <w:bCs/>
          <w:iCs/>
          <w:szCs w:val="22"/>
          <w:lang w:val="it-IT"/>
        </w:rPr>
      </w:pPr>
    </w:p>
    <w:p w14:paraId="5A6E3CCC" w14:textId="77777777" w:rsidR="00763356" w:rsidRDefault="00763356" w:rsidP="000F6BD8">
      <w:pPr>
        <w:pStyle w:val="Corpotesto1"/>
        <w:spacing w:line="240" w:lineRule="exact"/>
        <w:jc w:val="both"/>
        <w:rPr>
          <w:b/>
          <w:bCs/>
          <w:iCs/>
          <w:szCs w:val="22"/>
          <w:lang w:val="it-IT"/>
        </w:rPr>
      </w:pPr>
    </w:p>
    <w:p w14:paraId="521F553F" w14:textId="77777777" w:rsidR="00763356" w:rsidRDefault="00763356" w:rsidP="000F6BD8">
      <w:pPr>
        <w:pStyle w:val="Corpotesto1"/>
        <w:spacing w:line="240" w:lineRule="exact"/>
        <w:jc w:val="both"/>
        <w:rPr>
          <w:b/>
          <w:bCs/>
          <w:iCs/>
          <w:szCs w:val="22"/>
          <w:lang w:val="it-IT"/>
        </w:rPr>
      </w:pPr>
    </w:p>
    <w:p w14:paraId="17162463" w14:textId="77777777" w:rsidR="004F1BAE" w:rsidRPr="00AF0766" w:rsidRDefault="000F6BD8" w:rsidP="000F6BD8">
      <w:pPr>
        <w:pStyle w:val="Corpotesto1"/>
        <w:spacing w:line="240" w:lineRule="exact"/>
        <w:jc w:val="both"/>
        <w:rPr>
          <w:b/>
          <w:bCs/>
          <w:i/>
          <w:iCs/>
          <w:sz w:val="22"/>
          <w:szCs w:val="22"/>
          <w:lang w:val="it-IT"/>
        </w:rPr>
      </w:pPr>
      <w:r w:rsidRPr="00AF0766">
        <w:rPr>
          <w:b/>
          <w:bCs/>
          <w:iCs/>
          <w:sz w:val="22"/>
          <w:szCs w:val="22"/>
          <w:lang w:val="it-IT"/>
        </w:rPr>
        <w:t xml:space="preserve">OGGETTO: </w:t>
      </w:r>
      <w:r w:rsidR="00547C1F" w:rsidRPr="00AF0766">
        <w:rPr>
          <w:b/>
          <w:bCs/>
          <w:iCs/>
          <w:sz w:val="22"/>
          <w:szCs w:val="22"/>
          <w:lang w:val="it-IT"/>
        </w:rPr>
        <w:t xml:space="preserve">Istanza per il rilascio dello </w:t>
      </w:r>
      <w:r w:rsidRPr="00AF0766">
        <w:rPr>
          <w:b/>
          <w:bCs/>
          <w:iCs/>
          <w:sz w:val="22"/>
          <w:szCs w:val="22"/>
          <w:lang w:val="it-IT"/>
        </w:rPr>
        <w:t>“</w:t>
      </w:r>
      <w:r w:rsidR="00516C31" w:rsidRPr="00AF0766">
        <w:rPr>
          <w:b/>
          <w:bCs/>
          <w:iCs/>
          <w:sz w:val="22"/>
          <w:szCs w:val="22"/>
          <w:lang w:val="it-IT"/>
        </w:rPr>
        <w:t>S</w:t>
      </w:r>
      <w:r w:rsidRPr="00AF0766">
        <w:rPr>
          <w:b/>
          <w:bCs/>
          <w:iCs/>
          <w:sz w:val="22"/>
          <w:szCs w:val="22"/>
          <w:lang w:val="it-IT"/>
        </w:rPr>
        <w:t xml:space="preserve">tatus </w:t>
      </w:r>
      <w:r w:rsidR="00547C1F" w:rsidRPr="00AF0766">
        <w:rPr>
          <w:b/>
          <w:bCs/>
          <w:iCs/>
          <w:sz w:val="22"/>
          <w:szCs w:val="22"/>
          <w:lang w:val="it-IT"/>
        </w:rPr>
        <w:t>di e</w:t>
      </w:r>
      <w:r w:rsidRPr="00AF0766">
        <w:rPr>
          <w:b/>
          <w:bCs/>
          <w:iCs/>
          <w:sz w:val="22"/>
          <w:szCs w:val="22"/>
          <w:lang w:val="it-IT"/>
        </w:rPr>
        <w:t>sportatore autorizzato</w:t>
      </w:r>
      <w:r w:rsidR="00F73585" w:rsidRPr="00AF0766">
        <w:rPr>
          <w:b/>
          <w:bCs/>
          <w:iCs/>
          <w:sz w:val="22"/>
          <w:szCs w:val="22"/>
          <w:lang w:val="it-IT"/>
        </w:rPr>
        <w:t>”</w:t>
      </w:r>
      <w:r w:rsidRPr="00AF0766">
        <w:rPr>
          <w:b/>
          <w:bCs/>
          <w:iCs/>
          <w:sz w:val="22"/>
          <w:szCs w:val="22"/>
          <w:lang w:val="it-IT"/>
        </w:rPr>
        <w:t xml:space="preserve"> per attesta</w:t>
      </w:r>
      <w:r w:rsidR="00547C1F" w:rsidRPr="00AF0766">
        <w:rPr>
          <w:b/>
          <w:bCs/>
          <w:iCs/>
          <w:sz w:val="22"/>
          <w:szCs w:val="22"/>
          <w:lang w:val="it-IT"/>
        </w:rPr>
        <w:t xml:space="preserve">re l’origine delle merci </w:t>
      </w:r>
      <w:r w:rsidRPr="00AF0766">
        <w:rPr>
          <w:b/>
          <w:bCs/>
          <w:iCs/>
          <w:sz w:val="22"/>
          <w:szCs w:val="22"/>
          <w:lang w:val="it-IT"/>
        </w:rPr>
        <w:t>su fattura</w:t>
      </w:r>
      <w:r w:rsidR="00B45B97">
        <w:rPr>
          <w:b/>
          <w:bCs/>
          <w:iCs/>
          <w:sz w:val="22"/>
          <w:szCs w:val="22"/>
          <w:lang w:val="it-IT"/>
        </w:rPr>
        <w:t xml:space="preserve"> ai sensi degli Accordi UE</w:t>
      </w:r>
      <w:r w:rsidRPr="00AF0766">
        <w:rPr>
          <w:b/>
          <w:bCs/>
          <w:iCs/>
          <w:sz w:val="22"/>
          <w:szCs w:val="22"/>
          <w:lang w:val="it-IT"/>
        </w:rPr>
        <w:t xml:space="preserve"> verso i seguenti paesi:</w:t>
      </w:r>
      <w:r w:rsidR="00EA0A8F">
        <w:rPr>
          <w:b/>
          <w:bCs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</w:t>
      </w:r>
      <w:r w:rsidR="00021D7D" w:rsidRPr="00AF0766">
        <w:rPr>
          <w:b/>
          <w:bCs/>
          <w:iCs/>
          <w:sz w:val="22"/>
          <w:szCs w:val="22"/>
          <w:lang w:val="it-IT"/>
        </w:rPr>
        <w:t xml:space="preserve"> </w:t>
      </w:r>
    </w:p>
    <w:p w14:paraId="477E9CEA" w14:textId="77777777" w:rsidR="004F1BAE" w:rsidRDefault="004F1BAE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</w:p>
    <w:p w14:paraId="5F56AAA0" w14:textId="77777777" w:rsidR="00547C1F" w:rsidRDefault="00547C1F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</w:p>
    <w:p w14:paraId="1ADCB25D" w14:textId="77777777" w:rsidR="00021D7D" w:rsidRDefault="00021D7D" w:rsidP="005651C0">
      <w:pPr>
        <w:pStyle w:val="Corpotesto1"/>
        <w:spacing w:line="240" w:lineRule="exact"/>
        <w:ind w:right="-4658"/>
        <w:jc w:val="both"/>
        <w:rPr>
          <w:sz w:val="22"/>
          <w:szCs w:val="22"/>
          <w:lang w:val="it-IT"/>
        </w:rPr>
      </w:pPr>
    </w:p>
    <w:p w14:paraId="1FB36564" w14:textId="77777777" w:rsidR="00021D7D" w:rsidRDefault="001F41D9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sottoscritto ___________________ </w:t>
      </w:r>
      <w:r w:rsidR="008B2C29">
        <w:rPr>
          <w:sz w:val="22"/>
          <w:szCs w:val="22"/>
          <w:lang w:val="it-IT"/>
        </w:rPr>
        <w:t>nato a ____________ il _____________ e residente a _</w:t>
      </w:r>
    </w:p>
    <w:p w14:paraId="40456B5E" w14:textId="77777777" w:rsidR="001E230D" w:rsidRDefault="008B2C29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_________, nella sua qualità di Rappresentante Legale della Società</w:t>
      </w:r>
      <w:r w:rsidR="00B85D72">
        <w:rPr>
          <w:sz w:val="22"/>
          <w:szCs w:val="22"/>
          <w:lang w:val="it-IT"/>
        </w:rPr>
        <w:t xml:space="preserve"> iscritta alla C.C.I.A.A</w:t>
      </w:r>
      <w:r>
        <w:rPr>
          <w:sz w:val="22"/>
          <w:szCs w:val="22"/>
          <w:lang w:val="it-IT"/>
        </w:rPr>
        <w:t xml:space="preserve"> </w:t>
      </w:r>
    </w:p>
    <w:p w14:paraId="4234DE46" w14:textId="77777777" w:rsidR="001E230D" w:rsidRDefault="00B85D72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</w:t>
      </w:r>
      <w:r w:rsidR="008B2C29">
        <w:rPr>
          <w:sz w:val="22"/>
          <w:szCs w:val="22"/>
          <w:lang w:val="it-IT"/>
        </w:rPr>
        <w:t>con sede</w:t>
      </w:r>
      <w:r w:rsidR="001E230D">
        <w:rPr>
          <w:sz w:val="22"/>
          <w:szCs w:val="22"/>
          <w:lang w:val="it-IT"/>
        </w:rPr>
        <w:t xml:space="preserve"> legale in_______________, amminis</w:t>
      </w:r>
      <w:r>
        <w:rPr>
          <w:sz w:val="22"/>
          <w:szCs w:val="22"/>
          <w:lang w:val="it-IT"/>
        </w:rPr>
        <w:t xml:space="preserve">trativa e stabilimenti siti in </w:t>
      </w:r>
    </w:p>
    <w:p w14:paraId="013FF734" w14:textId="77777777" w:rsidR="007707DC" w:rsidRDefault="00B85D72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</w:t>
      </w:r>
      <w:r w:rsidR="007707DC">
        <w:rPr>
          <w:sz w:val="22"/>
          <w:szCs w:val="22"/>
          <w:lang w:val="it-IT"/>
        </w:rPr>
        <w:t>_______</w:t>
      </w:r>
      <w:r>
        <w:rPr>
          <w:sz w:val="22"/>
          <w:szCs w:val="22"/>
          <w:lang w:val="it-IT"/>
        </w:rPr>
        <w:t>_</w:t>
      </w:r>
      <w:r w:rsidR="007707DC">
        <w:rPr>
          <w:sz w:val="22"/>
          <w:szCs w:val="22"/>
          <w:lang w:val="it-IT"/>
        </w:rPr>
        <w:t xml:space="preserve"> </w:t>
      </w:r>
      <w:r w:rsidR="001E230D">
        <w:rPr>
          <w:sz w:val="22"/>
          <w:szCs w:val="22"/>
          <w:lang w:val="it-IT"/>
        </w:rPr>
        <w:t>esercente l’attività di produzione</w:t>
      </w:r>
      <w:r w:rsidR="00C71BE5">
        <w:rPr>
          <w:sz w:val="22"/>
          <w:szCs w:val="22"/>
          <w:lang w:val="it-IT"/>
        </w:rPr>
        <w:t xml:space="preserve"> e/o </w:t>
      </w:r>
      <w:r w:rsidR="001E230D">
        <w:rPr>
          <w:sz w:val="22"/>
          <w:szCs w:val="22"/>
          <w:lang w:val="it-IT"/>
        </w:rPr>
        <w:t>commercio di__________</w:t>
      </w:r>
      <w:r w:rsidR="007707DC">
        <w:rPr>
          <w:sz w:val="22"/>
          <w:szCs w:val="22"/>
          <w:lang w:val="it-IT"/>
        </w:rPr>
        <w:t>___</w:t>
      </w:r>
      <w:r w:rsidR="001E230D">
        <w:rPr>
          <w:sz w:val="22"/>
          <w:szCs w:val="22"/>
          <w:lang w:val="it-IT"/>
        </w:rPr>
        <w:t>_</w:t>
      </w:r>
      <w:r w:rsidR="002F167D">
        <w:rPr>
          <w:sz w:val="22"/>
          <w:szCs w:val="22"/>
          <w:lang w:val="it-IT"/>
        </w:rPr>
        <w:t xml:space="preserve">, </w:t>
      </w:r>
    </w:p>
    <w:p w14:paraId="0DFB3C38" w14:textId="77777777" w:rsidR="001E230D" w:rsidRDefault="002F167D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</w:t>
      </w:r>
      <w:r w:rsidR="001E230D">
        <w:rPr>
          <w:sz w:val="22"/>
          <w:szCs w:val="22"/>
          <w:lang w:val="it-IT"/>
        </w:rPr>
        <w:t xml:space="preserve"> qualità di</w:t>
      </w:r>
      <w:r w:rsidR="007707DC">
        <w:rPr>
          <w:sz w:val="22"/>
          <w:szCs w:val="22"/>
          <w:lang w:val="it-IT"/>
        </w:rPr>
        <w:t xml:space="preserve"> </w:t>
      </w:r>
      <w:r w:rsidR="00B85D72">
        <w:rPr>
          <w:sz w:val="22"/>
          <w:szCs w:val="22"/>
          <w:lang w:val="it-IT"/>
        </w:rPr>
        <w:t>e</w:t>
      </w:r>
      <w:r w:rsidR="001E230D">
        <w:rPr>
          <w:sz w:val="22"/>
          <w:szCs w:val="22"/>
          <w:lang w:val="it-IT"/>
        </w:rPr>
        <w:t>sportatore</w:t>
      </w:r>
      <w:r w:rsidR="00B85D72">
        <w:rPr>
          <w:sz w:val="22"/>
          <w:szCs w:val="22"/>
          <w:lang w:val="it-IT"/>
        </w:rPr>
        <w:t xml:space="preserve"> </w:t>
      </w:r>
      <w:r w:rsidR="001E230D">
        <w:rPr>
          <w:sz w:val="22"/>
          <w:szCs w:val="22"/>
          <w:lang w:val="it-IT"/>
        </w:rPr>
        <w:t xml:space="preserve">abituale </w:t>
      </w:r>
      <w:r w:rsidR="00E91E89">
        <w:rPr>
          <w:sz w:val="22"/>
          <w:szCs w:val="22"/>
          <w:lang w:val="it-IT"/>
        </w:rPr>
        <w:t>verso i suddetti Paesi</w:t>
      </w:r>
      <w:r w:rsidR="001E230D">
        <w:rPr>
          <w:sz w:val="22"/>
          <w:szCs w:val="22"/>
          <w:lang w:val="it-IT"/>
        </w:rPr>
        <w:t xml:space="preserve"> </w:t>
      </w:r>
    </w:p>
    <w:p w14:paraId="7A41D7E7" w14:textId="77777777" w:rsidR="005C482E" w:rsidRDefault="005C482E" w:rsidP="001E230D">
      <w:pPr>
        <w:pStyle w:val="Corpotesto1"/>
        <w:spacing w:line="276" w:lineRule="auto"/>
        <w:ind w:left="3573" w:right="-4658" w:firstLine="397"/>
        <w:rPr>
          <w:b/>
          <w:sz w:val="22"/>
          <w:szCs w:val="22"/>
          <w:lang w:val="it-IT"/>
        </w:rPr>
      </w:pPr>
    </w:p>
    <w:p w14:paraId="4B04C106" w14:textId="77777777" w:rsidR="008B2C29" w:rsidRPr="001E230D" w:rsidRDefault="001E230D" w:rsidP="001E230D">
      <w:pPr>
        <w:pStyle w:val="Corpotesto1"/>
        <w:spacing w:line="276" w:lineRule="auto"/>
        <w:ind w:left="3573" w:right="-4658" w:firstLine="397"/>
        <w:rPr>
          <w:b/>
          <w:sz w:val="22"/>
          <w:szCs w:val="22"/>
          <w:lang w:val="it-IT"/>
        </w:rPr>
      </w:pPr>
      <w:r w:rsidRPr="001E230D">
        <w:rPr>
          <w:b/>
          <w:sz w:val="22"/>
          <w:szCs w:val="22"/>
          <w:lang w:val="it-IT"/>
        </w:rPr>
        <w:t>C H I E DE</w:t>
      </w:r>
    </w:p>
    <w:p w14:paraId="106DEE68" w14:textId="77777777" w:rsidR="001E230D" w:rsidRDefault="001E230D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</w:p>
    <w:p w14:paraId="645FBC7C" w14:textId="77777777" w:rsidR="00124931" w:rsidRDefault="001E230D" w:rsidP="00E91E89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 codesto Ufficio il rilascio dell’autorizzazione ad apporre le attestazioni di origine su fattura,  </w:t>
      </w:r>
    </w:p>
    <w:p w14:paraId="47CEBD6F" w14:textId="77777777" w:rsidR="00E91E89" w:rsidRDefault="005C482E" w:rsidP="00E91E89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ai sensi</w:t>
      </w:r>
      <w:r w:rsidR="00124931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dei vari protocolli di origine allegati agli Accordi di associa</w:t>
      </w:r>
      <w:r w:rsidR="00E91E89">
        <w:rPr>
          <w:sz w:val="22"/>
          <w:szCs w:val="22"/>
          <w:lang w:val="it-IT"/>
        </w:rPr>
        <w:t xml:space="preserve">zione </w:t>
      </w:r>
      <w:r>
        <w:rPr>
          <w:sz w:val="22"/>
          <w:szCs w:val="22"/>
          <w:lang w:val="it-IT"/>
        </w:rPr>
        <w:t>tra la UE e i Paesi</w:t>
      </w:r>
      <w:r w:rsidR="00E91E89">
        <w:rPr>
          <w:sz w:val="22"/>
          <w:szCs w:val="22"/>
          <w:lang w:val="it-IT"/>
        </w:rPr>
        <w:t xml:space="preserve"> di</w:t>
      </w:r>
    </w:p>
    <w:p w14:paraId="614623BD" w14:textId="77777777" w:rsidR="001E230D" w:rsidRDefault="00E91E89" w:rsidP="00E91E89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cui sopra</w:t>
      </w:r>
      <w:r w:rsidR="00C71BE5">
        <w:rPr>
          <w:sz w:val="22"/>
          <w:szCs w:val="22"/>
          <w:lang w:val="it-IT"/>
        </w:rPr>
        <w:t>.</w:t>
      </w:r>
    </w:p>
    <w:p w14:paraId="5AD5F063" w14:textId="77777777" w:rsidR="00C71BE5" w:rsidRDefault="00C71BE5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</w:p>
    <w:p w14:paraId="5C73E0ED" w14:textId="77777777" w:rsidR="00C71BE5" w:rsidRDefault="00C71BE5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 tal fine dichiara quanto segue:</w:t>
      </w:r>
    </w:p>
    <w:p w14:paraId="6488D191" w14:textId="77777777" w:rsidR="00C71BE5" w:rsidRDefault="00C71BE5" w:rsidP="001E230D">
      <w:pPr>
        <w:pStyle w:val="Corpotesto1"/>
        <w:spacing w:line="276" w:lineRule="auto"/>
        <w:ind w:right="-4658"/>
        <w:jc w:val="both"/>
        <w:rPr>
          <w:sz w:val="22"/>
          <w:szCs w:val="22"/>
          <w:lang w:val="it-IT"/>
        </w:rPr>
      </w:pPr>
    </w:p>
    <w:p w14:paraId="6FDC8FF9" w14:textId="77777777" w:rsidR="004F1BAE" w:rsidRPr="00C71BE5" w:rsidRDefault="00C71BE5" w:rsidP="00124931">
      <w:pPr>
        <w:pStyle w:val="Corpotesto1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it-IT"/>
        </w:rPr>
      </w:pPr>
      <w:r w:rsidRPr="00C71BE5">
        <w:rPr>
          <w:sz w:val="22"/>
          <w:szCs w:val="22"/>
          <w:lang w:val="it-IT"/>
        </w:rPr>
        <w:t xml:space="preserve">di effettuare esportazioni in maniera regolare (indicare </w:t>
      </w:r>
      <w:r w:rsidR="004F1BAE" w:rsidRPr="00C71BE5">
        <w:rPr>
          <w:sz w:val="22"/>
          <w:szCs w:val="22"/>
          <w:lang w:val="it-IT"/>
        </w:rPr>
        <w:t xml:space="preserve">il numero delle esportazioni effettuate </w:t>
      </w:r>
      <w:r w:rsidR="00021D7D" w:rsidRPr="00C71BE5">
        <w:rPr>
          <w:sz w:val="22"/>
          <w:szCs w:val="22"/>
          <w:lang w:val="it-IT"/>
        </w:rPr>
        <w:t xml:space="preserve">verso i paesi </w:t>
      </w:r>
      <w:r>
        <w:rPr>
          <w:sz w:val="22"/>
          <w:szCs w:val="22"/>
          <w:lang w:val="it-IT"/>
        </w:rPr>
        <w:t>richiesti</w:t>
      </w:r>
      <w:r w:rsidR="00021D7D" w:rsidRPr="00C71BE5">
        <w:rPr>
          <w:sz w:val="22"/>
          <w:szCs w:val="22"/>
          <w:lang w:val="it-IT"/>
        </w:rPr>
        <w:t xml:space="preserve"> </w:t>
      </w:r>
      <w:r w:rsidR="004F1BAE" w:rsidRPr="00C71BE5">
        <w:rPr>
          <w:sz w:val="22"/>
          <w:szCs w:val="22"/>
          <w:lang w:val="it-IT"/>
        </w:rPr>
        <w:t>nell’anno</w:t>
      </w:r>
      <w:r w:rsidR="004E5306">
        <w:rPr>
          <w:sz w:val="22"/>
          <w:szCs w:val="22"/>
          <w:lang w:val="it-IT"/>
        </w:rPr>
        <w:t xml:space="preserve"> in corso ed eventualmente quelle effettuate nell’anno precedente</w:t>
      </w:r>
      <w:r>
        <w:rPr>
          <w:sz w:val="22"/>
          <w:szCs w:val="22"/>
          <w:lang w:val="it-IT"/>
        </w:rPr>
        <w:t>)</w:t>
      </w:r>
      <w:r w:rsidR="004F1BAE" w:rsidRPr="00C71BE5">
        <w:rPr>
          <w:sz w:val="22"/>
          <w:szCs w:val="22"/>
          <w:lang w:val="it-IT"/>
        </w:rPr>
        <w:t>;</w:t>
      </w:r>
    </w:p>
    <w:p w14:paraId="7B8C3DA9" w14:textId="77777777" w:rsidR="004F1BAE" w:rsidRDefault="00124931" w:rsidP="00124931">
      <w:pPr>
        <w:pStyle w:val="Corpotesto1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essere </w:t>
      </w:r>
      <w:r w:rsidR="004F1BAE">
        <w:rPr>
          <w:sz w:val="22"/>
          <w:szCs w:val="22"/>
          <w:lang w:val="it-IT"/>
        </w:rPr>
        <w:t xml:space="preserve">in grado di provare, in qualsiasi momento, il carattere originario della merce da esportare o già esportata attraverso la contabilità materie, </w:t>
      </w:r>
      <w:r w:rsidR="004F1BAE">
        <w:rPr>
          <w:b/>
          <w:bCs/>
          <w:i/>
          <w:iCs/>
          <w:sz w:val="22"/>
          <w:szCs w:val="22"/>
          <w:lang w:val="it-IT"/>
        </w:rPr>
        <w:t>se produttore</w:t>
      </w:r>
      <w:r w:rsidR="004F1BAE">
        <w:rPr>
          <w:sz w:val="22"/>
          <w:szCs w:val="22"/>
          <w:lang w:val="it-IT"/>
        </w:rPr>
        <w:t xml:space="preserve">, o tramite i flussi commerciali normali, se trattasi di semplici </w:t>
      </w:r>
      <w:r w:rsidR="004F1BAE">
        <w:rPr>
          <w:b/>
          <w:bCs/>
          <w:i/>
          <w:iCs/>
          <w:sz w:val="22"/>
          <w:szCs w:val="22"/>
          <w:lang w:val="it-IT"/>
        </w:rPr>
        <w:t>commercianti;</w:t>
      </w:r>
      <w:r w:rsidR="004F1BAE">
        <w:rPr>
          <w:sz w:val="22"/>
          <w:szCs w:val="22"/>
          <w:lang w:val="it-IT"/>
        </w:rPr>
        <w:t xml:space="preserve"> </w:t>
      </w:r>
    </w:p>
    <w:p w14:paraId="4E26867D" w14:textId="77777777" w:rsidR="004F1BAE" w:rsidRDefault="00124931" w:rsidP="00124931">
      <w:pPr>
        <w:pStyle w:val="Corpotesto1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essere </w:t>
      </w:r>
      <w:r w:rsidR="004F1BAE">
        <w:rPr>
          <w:sz w:val="22"/>
          <w:szCs w:val="22"/>
          <w:lang w:val="it-IT"/>
        </w:rPr>
        <w:t xml:space="preserve">a conoscenza delle regole di origine applicabili e </w:t>
      </w:r>
      <w:r>
        <w:rPr>
          <w:sz w:val="22"/>
          <w:szCs w:val="22"/>
          <w:lang w:val="it-IT"/>
        </w:rPr>
        <w:t xml:space="preserve">di essere </w:t>
      </w:r>
      <w:r w:rsidR="004F1BAE">
        <w:rPr>
          <w:sz w:val="22"/>
          <w:szCs w:val="22"/>
          <w:lang w:val="it-IT"/>
        </w:rPr>
        <w:t>in possesso d</w:t>
      </w:r>
      <w:r>
        <w:rPr>
          <w:sz w:val="22"/>
          <w:szCs w:val="22"/>
          <w:lang w:val="it-IT"/>
        </w:rPr>
        <w:t>i tutti i documenti giustificativi dell’origine;</w:t>
      </w:r>
    </w:p>
    <w:p w14:paraId="37023A42" w14:textId="77777777" w:rsidR="002806A2" w:rsidRDefault="002806A2" w:rsidP="00124931">
      <w:pPr>
        <w:pStyle w:val="Corpotesto1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</w:t>
      </w:r>
      <w:r w:rsidR="004F1BAE">
        <w:rPr>
          <w:sz w:val="22"/>
          <w:szCs w:val="22"/>
          <w:lang w:val="it-IT"/>
        </w:rPr>
        <w:t>impegna</w:t>
      </w:r>
      <w:r>
        <w:rPr>
          <w:sz w:val="22"/>
          <w:szCs w:val="22"/>
          <w:lang w:val="it-IT"/>
        </w:rPr>
        <w:t>rsi</w:t>
      </w:r>
      <w:r w:rsidR="004F1BAE">
        <w:rPr>
          <w:sz w:val="22"/>
          <w:szCs w:val="22"/>
          <w:lang w:val="it-IT"/>
        </w:rPr>
        <w:t xml:space="preserve"> a </w:t>
      </w:r>
      <w:proofErr w:type="gramStart"/>
      <w:r w:rsidR="004F1BAE">
        <w:rPr>
          <w:sz w:val="22"/>
          <w:szCs w:val="22"/>
          <w:lang w:val="it-IT"/>
        </w:rPr>
        <w:t>rilasciare  dichiarazion</w:t>
      </w:r>
      <w:r>
        <w:rPr>
          <w:sz w:val="22"/>
          <w:szCs w:val="22"/>
          <w:lang w:val="it-IT"/>
        </w:rPr>
        <w:t>i</w:t>
      </w:r>
      <w:proofErr w:type="gramEnd"/>
      <w:r w:rsidR="004F1BAE">
        <w:rPr>
          <w:sz w:val="22"/>
          <w:szCs w:val="22"/>
          <w:lang w:val="it-IT"/>
        </w:rPr>
        <w:t xml:space="preserve"> su fattura solo per le merci per le quali possiede le prove o gli elementi contabili al momento dell’operazione</w:t>
      </w:r>
      <w:r>
        <w:rPr>
          <w:sz w:val="22"/>
          <w:szCs w:val="22"/>
          <w:lang w:val="it-IT"/>
        </w:rPr>
        <w:t>;</w:t>
      </w:r>
    </w:p>
    <w:p w14:paraId="6B81CF70" w14:textId="77777777" w:rsidR="004F1BAE" w:rsidRDefault="004F1BAE" w:rsidP="002806A2">
      <w:pPr>
        <w:pStyle w:val="Corpotesto1"/>
        <w:spacing w:line="276" w:lineRule="auto"/>
        <w:ind w:left="360"/>
        <w:jc w:val="both"/>
        <w:rPr>
          <w:sz w:val="22"/>
          <w:szCs w:val="22"/>
          <w:lang w:val="it-IT"/>
        </w:rPr>
      </w:pPr>
    </w:p>
    <w:p w14:paraId="6DFFF73E" w14:textId="77777777" w:rsidR="004F1BAE" w:rsidRDefault="004F1BAE">
      <w:pPr>
        <w:pStyle w:val="Corpotesto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Inoltre, </w:t>
      </w:r>
      <w:r w:rsidR="002806A2">
        <w:rPr>
          <w:sz w:val="22"/>
          <w:szCs w:val="22"/>
          <w:lang w:val="it-IT"/>
        </w:rPr>
        <w:t>dichiara</w:t>
      </w:r>
      <w:r>
        <w:rPr>
          <w:sz w:val="22"/>
          <w:szCs w:val="22"/>
          <w:lang w:val="it-IT"/>
        </w:rPr>
        <w:t>:</w:t>
      </w:r>
    </w:p>
    <w:p w14:paraId="0FBCF399" w14:textId="77777777" w:rsidR="002806A2" w:rsidRDefault="002806A2">
      <w:pPr>
        <w:pStyle w:val="Corpotesto1"/>
        <w:rPr>
          <w:sz w:val="22"/>
          <w:szCs w:val="22"/>
          <w:lang w:val="it-IT"/>
        </w:rPr>
      </w:pPr>
    </w:p>
    <w:p w14:paraId="5ED9E19D" w14:textId="77777777" w:rsidR="006464B0" w:rsidRDefault="006464B0">
      <w:pPr>
        <w:pStyle w:val="Corpotesto1"/>
        <w:jc w:val="both"/>
        <w:rPr>
          <w:sz w:val="22"/>
          <w:szCs w:val="22"/>
          <w:lang w:val="it-IT"/>
        </w:rPr>
      </w:pPr>
    </w:p>
    <w:p w14:paraId="67B1243E" w14:textId="77777777" w:rsidR="004F1BAE" w:rsidRDefault="004F1BAE" w:rsidP="00FE0F0A">
      <w:pPr>
        <w:pStyle w:val="Corpotesto1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di assumersi la responsabilità totale, in caso di dichiarazioni di origine erronee o di cattivo uso dell’autorizzazione, che possono comportare il ritiro dell’autorizzazione stessa;</w:t>
      </w:r>
    </w:p>
    <w:p w14:paraId="11C8410F" w14:textId="77777777" w:rsidR="004F1BAE" w:rsidRDefault="004F1BAE" w:rsidP="00FE0F0A">
      <w:pPr>
        <w:pStyle w:val="Corpotesto1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assumersi la responsabilità che la persona che rappresenta l’impresa conosca le regole di origine per soddisfare la normativa in materia;</w:t>
      </w:r>
    </w:p>
    <w:p w14:paraId="4A748A74" w14:textId="77777777" w:rsidR="004F1BAE" w:rsidRDefault="004F1BAE" w:rsidP="00FE0F0A">
      <w:pPr>
        <w:pStyle w:val="Corpotesto1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impegnarsi a conservare qualsiasi documento giustificativo per un periodo di almeno </w:t>
      </w:r>
      <w:r>
        <w:rPr>
          <w:b/>
          <w:bCs/>
          <w:sz w:val="22"/>
          <w:szCs w:val="22"/>
          <w:lang w:val="it-IT"/>
        </w:rPr>
        <w:t>3 anni</w:t>
      </w:r>
      <w:r w:rsidR="00FE0F0A">
        <w:rPr>
          <w:b/>
          <w:bCs/>
          <w:sz w:val="22"/>
          <w:szCs w:val="22"/>
          <w:lang w:val="it-IT"/>
        </w:rPr>
        <w:t xml:space="preserve"> (5 anni Accordo con la Corea</w:t>
      </w:r>
      <w:r w:rsidR="006204A8">
        <w:rPr>
          <w:b/>
          <w:bCs/>
          <w:sz w:val="22"/>
          <w:szCs w:val="22"/>
          <w:lang w:val="it-IT"/>
        </w:rPr>
        <w:t xml:space="preserve"> del sud</w:t>
      </w:r>
      <w:r w:rsidR="00FE0F0A">
        <w:rPr>
          <w:b/>
          <w:bCs/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 a partire dalla data della dichiarazione;</w:t>
      </w:r>
    </w:p>
    <w:p w14:paraId="73F07235" w14:textId="77777777" w:rsidR="004F1BAE" w:rsidRDefault="004F1BAE" w:rsidP="00FE0F0A">
      <w:pPr>
        <w:pStyle w:val="Corpotesto1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impegnarsi a presentare, in ogni momento, a</w:t>
      </w:r>
      <w:r w:rsidR="00FE0F0A">
        <w:rPr>
          <w:sz w:val="22"/>
          <w:szCs w:val="22"/>
          <w:lang w:val="it-IT"/>
        </w:rPr>
        <w:t>gli Uffici delle Dogane</w:t>
      </w:r>
      <w:r>
        <w:rPr>
          <w:sz w:val="22"/>
          <w:szCs w:val="22"/>
          <w:lang w:val="it-IT"/>
        </w:rPr>
        <w:t>, ogni elemento di prova ed accettare di essere controllato in qualsiasi momento dalle Autorità doganali.</w:t>
      </w:r>
    </w:p>
    <w:p w14:paraId="6A5A54EF" w14:textId="77777777" w:rsidR="00B85D72" w:rsidRDefault="00B85D72" w:rsidP="00B85D72">
      <w:pPr>
        <w:pStyle w:val="Corpotesto1"/>
        <w:spacing w:line="276" w:lineRule="auto"/>
        <w:ind w:left="720"/>
        <w:jc w:val="both"/>
        <w:rPr>
          <w:sz w:val="22"/>
          <w:szCs w:val="22"/>
          <w:lang w:val="it-IT"/>
        </w:rPr>
      </w:pPr>
    </w:p>
    <w:p w14:paraId="2679546E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Si indicano di seguito, altresì, i nominativi delle persone che sono abilitate a sottoscrivere la dichiarazione di origine:</w:t>
      </w:r>
    </w:p>
    <w:p w14:paraId="17A8C041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</w:p>
    <w:p w14:paraId="3FE42B3F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Dott.           </w:t>
      </w:r>
    </w:p>
    <w:p w14:paraId="2F5BDB1E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Sig.             </w:t>
      </w:r>
    </w:p>
    <w:p w14:paraId="71F1CF75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Sig.ra</w:t>
      </w:r>
    </w:p>
    <w:p w14:paraId="64B0B93B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</w:p>
    <w:p w14:paraId="6ABF04D7" w14:textId="77777777" w:rsidR="00FE0F0A" w:rsidRDefault="003A038C">
      <w:pPr>
        <w:pStyle w:val="Corpotesto1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o in alternativa</w:t>
      </w:r>
    </w:p>
    <w:p w14:paraId="3D29A856" w14:textId="77777777" w:rsidR="00FE0F0A" w:rsidRDefault="00FE0F0A">
      <w:pPr>
        <w:pStyle w:val="Corpotesto1"/>
        <w:jc w:val="both"/>
        <w:rPr>
          <w:b/>
          <w:sz w:val="22"/>
          <w:szCs w:val="22"/>
          <w:lang w:val="it-IT"/>
        </w:rPr>
      </w:pPr>
    </w:p>
    <w:p w14:paraId="022BCB3B" w14:textId="77777777" w:rsidR="004F1BAE" w:rsidRDefault="00FE0F0A">
      <w:pPr>
        <w:pStyle w:val="Corpotesto1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Io sottoscritto, ___________in qualità di rappresentante legale della </w:t>
      </w:r>
      <w:proofErr w:type="gramStart"/>
      <w:r>
        <w:rPr>
          <w:b/>
          <w:sz w:val="22"/>
          <w:szCs w:val="22"/>
          <w:lang w:val="it-IT"/>
        </w:rPr>
        <w:t>Società  _</w:t>
      </w:r>
      <w:proofErr w:type="gramEnd"/>
      <w:r>
        <w:rPr>
          <w:b/>
          <w:sz w:val="22"/>
          <w:szCs w:val="22"/>
          <w:lang w:val="it-IT"/>
        </w:rPr>
        <w:t>___________ chiedo</w:t>
      </w:r>
      <w:r w:rsidR="005A51E3">
        <w:rPr>
          <w:b/>
          <w:sz w:val="22"/>
          <w:szCs w:val="22"/>
          <w:lang w:val="it-IT"/>
        </w:rPr>
        <w:t xml:space="preserve"> di essere esonerato dalla </w:t>
      </w:r>
      <w:r>
        <w:rPr>
          <w:b/>
          <w:sz w:val="22"/>
          <w:szCs w:val="22"/>
          <w:lang w:val="it-IT"/>
        </w:rPr>
        <w:t xml:space="preserve">firma manoscritta </w:t>
      </w:r>
      <w:r w:rsidR="005A51E3">
        <w:rPr>
          <w:b/>
          <w:sz w:val="22"/>
          <w:szCs w:val="22"/>
          <w:lang w:val="it-IT"/>
        </w:rPr>
        <w:t xml:space="preserve">in </w:t>
      </w:r>
      <w:r>
        <w:rPr>
          <w:b/>
          <w:sz w:val="22"/>
          <w:szCs w:val="22"/>
          <w:lang w:val="it-IT"/>
        </w:rPr>
        <w:t>originale</w:t>
      </w:r>
      <w:r w:rsidR="005A51E3">
        <w:rPr>
          <w:b/>
          <w:sz w:val="22"/>
          <w:szCs w:val="22"/>
          <w:lang w:val="it-IT"/>
        </w:rPr>
        <w:t xml:space="preserve"> in merito  alle dichiarazioni di origine</w:t>
      </w:r>
      <w:r w:rsidR="00547C1F">
        <w:rPr>
          <w:b/>
          <w:sz w:val="22"/>
          <w:szCs w:val="22"/>
          <w:lang w:val="it-IT"/>
        </w:rPr>
        <w:t xml:space="preserve"> apposte</w:t>
      </w:r>
      <w:r>
        <w:rPr>
          <w:b/>
          <w:sz w:val="22"/>
          <w:szCs w:val="22"/>
          <w:lang w:val="it-IT"/>
        </w:rPr>
        <w:t xml:space="preserve"> e al riguardo dichiaro di assumermi la piena responsabilità di qualsiasi dichiarazione su fattura che mi identifichi come se questa recasse effettivamente la mia firma manoscritta. </w:t>
      </w:r>
    </w:p>
    <w:p w14:paraId="65203DB2" w14:textId="77777777" w:rsidR="004F1BAE" w:rsidRDefault="004F1BAE">
      <w:pPr>
        <w:pStyle w:val="Corpotesto1"/>
        <w:jc w:val="both"/>
        <w:rPr>
          <w:sz w:val="22"/>
          <w:szCs w:val="22"/>
          <w:lang w:val="it-IT"/>
        </w:rPr>
      </w:pPr>
    </w:p>
    <w:p w14:paraId="20EBB667" w14:textId="77777777" w:rsidR="005A51E3" w:rsidRDefault="005A51E3" w:rsidP="003F1651">
      <w:pPr>
        <w:pStyle w:val="Corpotesto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allegano i seguenti documenti:</w:t>
      </w:r>
    </w:p>
    <w:p w14:paraId="0DC144A5" w14:textId="77777777" w:rsidR="005B0A99" w:rsidRDefault="005B0A99" w:rsidP="003F1651">
      <w:pPr>
        <w:pStyle w:val="Corpotesto1"/>
        <w:jc w:val="both"/>
        <w:rPr>
          <w:sz w:val="22"/>
          <w:szCs w:val="22"/>
          <w:lang w:val="it-IT"/>
        </w:rPr>
      </w:pPr>
    </w:p>
    <w:p w14:paraId="4A731C66" w14:textId="77777777" w:rsidR="007D3411" w:rsidRDefault="007D3411" w:rsidP="00B85D72">
      <w:pPr>
        <w:pStyle w:val="Corpotesto1"/>
        <w:numPr>
          <w:ilvl w:val="0"/>
          <w:numId w:val="38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Scheda tecnica del prodotto e relativa voce doganale</w:t>
      </w:r>
      <w:r w:rsidR="00E732C9">
        <w:rPr>
          <w:sz w:val="22"/>
          <w:szCs w:val="22"/>
          <w:lang w:val="it-IT"/>
        </w:rPr>
        <w:t xml:space="preserve"> </w:t>
      </w:r>
      <w:proofErr w:type="gramStart"/>
      <w:r w:rsidR="00E732C9">
        <w:rPr>
          <w:sz w:val="22"/>
          <w:szCs w:val="22"/>
          <w:lang w:val="it-IT"/>
        </w:rPr>
        <w:t>( per</w:t>
      </w:r>
      <w:proofErr w:type="gramEnd"/>
      <w:r w:rsidR="00E732C9">
        <w:rPr>
          <w:sz w:val="22"/>
          <w:szCs w:val="22"/>
          <w:lang w:val="it-IT"/>
        </w:rPr>
        <w:t xml:space="preserve"> i produttori);</w:t>
      </w:r>
      <w:r>
        <w:rPr>
          <w:sz w:val="22"/>
          <w:szCs w:val="22"/>
          <w:lang w:val="it-IT"/>
        </w:rPr>
        <w:t xml:space="preserve"> </w:t>
      </w:r>
    </w:p>
    <w:p w14:paraId="3D154035" w14:textId="77777777" w:rsidR="00B85D72" w:rsidRDefault="007D3411" w:rsidP="00B85D72">
      <w:pPr>
        <w:pStyle w:val="Corpotesto1"/>
        <w:numPr>
          <w:ilvl w:val="0"/>
          <w:numId w:val="38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Descrizione del processo produttivo</w:t>
      </w:r>
      <w:r w:rsidR="00E732C9">
        <w:rPr>
          <w:sz w:val="22"/>
          <w:szCs w:val="22"/>
          <w:lang w:val="it-IT"/>
        </w:rPr>
        <w:t xml:space="preserve"> (per i produttori)</w:t>
      </w:r>
      <w:r w:rsidR="00FD22E8">
        <w:rPr>
          <w:sz w:val="22"/>
          <w:szCs w:val="22"/>
          <w:lang w:val="it-IT"/>
        </w:rPr>
        <w:t>;</w:t>
      </w:r>
    </w:p>
    <w:p w14:paraId="734D1235" w14:textId="77777777" w:rsidR="00AD60E6" w:rsidRDefault="00AD60E6" w:rsidP="00B85D72">
      <w:pPr>
        <w:pStyle w:val="Corpotesto1"/>
        <w:numPr>
          <w:ilvl w:val="0"/>
          <w:numId w:val="38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Dichiarazion</w:t>
      </w:r>
      <w:r w:rsidR="005A2755">
        <w:rPr>
          <w:sz w:val="22"/>
          <w:szCs w:val="22"/>
          <w:lang w:val="it-IT"/>
        </w:rPr>
        <w:t>e</w:t>
      </w:r>
      <w:r w:rsidR="00A82499">
        <w:rPr>
          <w:sz w:val="22"/>
          <w:szCs w:val="22"/>
          <w:lang w:val="it-IT"/>
        </w:rPr>
        <w:t xml:space="preserve"> di lungo termine</w:t>
      </w:r>
      <w:r>
        <w:rPr>
          <w:sz w:val="22"/>
          <w:szCs w:val="22"/>
          <w:lang w:val="it-IT"/>
        </w:rPr>
        <w:t xml:space="preserve"> de</w:t>
      </w:r>
      <w:r w:rsidR="005A2755"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 xml:space="preserve"> fornitor</w:t>
      </w:r>
      <w:r w:rsidR="005A2755"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 xml:space="preserve"> (per i commercianti)</w:t>
      </w:r>
    </w:p>
    <w:p w14:paraId="6EC07D1A" w14:textId="77777777" w:rsidR="00FD22E8" w:rsidRDefault="00FD22E8" w:rsidP="00FD22E8">
      <w:pPr>
        <w:pStyle w:val="Corpotesto1"/>
        <w:numPr>
          <w:ilvl w:val="0"/>
          <w:numId w:val="38"/>
        </w:num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Copia di un documento di riconoscimento valido;</w:t>
      </w:r>
    </w:p>
    <w:p w14:paraId="698C4667" w14:textId="77777777" w:rsidR="00B85D72" w:rsidRDefault="00B85D72" w:rsidP="00B85D72">
      <w:pPr>
        <w:pStyle w:val="Corpotesto1"/>
        <w:spacing w:line="276" w:lineRule="auto"/>
        <w:jc w:val="both"/>
        <w:rPr>
          <w:sz w:val="22"/>
          <w:szCs w:val="22"/>
          <w:lang w:val="it-IT"/>
        </w:rPr>
      </w:pPr>
    </w:p>
    <w:p w14:paraId="4575D647" w14:textId="77777777" w:rsidR="00B85D72" w:rsidRDefault="00B85D72" w:rsidP="00B85D72">
      <w:pPr>
        <w:pStyle w:val="Corpotesto1"/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sottoscritto è consapevole della circostanza che, ai sensi dell’art. 76 del D.P.R. 28 dicembre 2000, n. 445 e successive modificazioni, chiunque rilasci dichiarazioni mendaci, formi atti falsi o ne faccia uso è punito ai sensi del </w:t>
      </w:r>
      <w:proofErr w:type="gramStart"/>
      <w:r>
        <w:rPr>
          <w:sz w:val="22"/>
          <w:szCs w:val="22"/>
          <w:lang w:val="it-IT"/>
        </w:rPr>
        <w:t>codice penal</w:t>
      </w:r>
      <w:r w:rsidR="00097410">
        <w:rPr>
          <w:sz w:val="22"/>
          <w:szCs w:val="22"/>
          <w:lang w:val="it-IT"/>
        </w:rPr>
        <w:t>e</w:t>
      </w:r>
      <w:proofErr w:type="gramEnd"/>
      <w:r>
        <w:rPr>
          <w:sz w:val="22"/>
          <w:szCs w:val="22"/>
          <w:lang w:val="it-IT"/>
        </w:rPr>
        <w:t xml:space="preserve"> e delle leggi speciali in materia.</w:t>
      </w:r>
    </w:p>
    <w:p w14:paraId="54AA3B1B" w14:textId="77777777" w:rsidR="00B85D72" w:rsidRDefault="00B85D72" w:rsidP="00B85D72">
      <w:pPr>
        <w:pStyle w:val="Corpotesto1"/>
        <w:ind w:left="360"/>
        <w:jc w:val="both"/>
        <w:rPr>
          <w:sz w:val="22"/>
          <w:szCs w:val="22"/>
          <w:lang w:val="it-IT"/>
        </w:rPr>
      </w:pPr>
    </w:p>
    <w:p w14:paraId="21AA686E" w14:textId="77777777" w:rsidR="003A038C" w:rsidRDefault="003A038C" w:rsidP="005A51E3">
      <w:pPr>
        <w:pStyle w:val="Corpotesto1"/>
        <w:ind w:left="5558"/>
        <w:jc w:val="both"/>
        <w:rPr>
          <w:b/>
          <w:bCs/>
          <w:sz w:val="22"/>
          <w:szCs w:val="20"/>
          <w:u w:val="single"/>
          <w:lang w:val="it-IT"/>
        </w:rPr>
      </w:pPr>
    </w:p>
    <w:p w14:paraId="217513D6" w14:textId="77777777" w:rsidR="005A51E3" w:rsidRPr="00FA486A" w:rsidRDefault="005A51E3" w:rsidP="005A51E3">
      <w:pPr>
        <w:pStyle w:val="Corpotesto1"/>
        <w:ind w:left="5558"/>
        <w:jc w:val="both"/>
        <w:rPr>
          <w:b/>
          <w:bCs/>
          <w:sz w:val="22"/>
          <w:szCs w:val="20"/>
          <w:u w:val="single"/>
          <w:lang w:val="it-IT"/>
        </w:rPr>
      </w:pPr>
      <w:r>
        <w:rPr>
          <w:b/>
          <w:bCs/>
          <w:sz w:val="22"/>
          <w:szCs w:val="20"/>
          <w:u w:val="single"/>
          <w:lang w:val="it-IT"/>
        </w:rPr>
        <w:t>Firma</w:t>
      </w:r>
    </w:p>
    <w:p w14:paraId="2386C459" w14:textId="77777777" w:rsidR="00BD0135" w:rsidRDefault="00BD0135" w:rsidP="006B651A">
      <w:pPr>
        <w:pStyle w:val="Intestazione"/>
        <w:tabs>
          <w:tab w:val="clear" w:pos="4819"/>
          <w:tab w:val="clear" w:pos="9638"/>
        </w:tabs>
        <w:ind w:firstLine="360"/>
        <w:rPr>
          <w:b/>
          <w:bCs/>
          <w:i/>
          <w:iCs/>
          <w:sz w:val="22"/>
        </w:rPr>
      </w:pPr>
    </w:p>
    <w:p w14:paraId="04274860" w14:textId="77777777" w:rsidR="003A038C" w:rsidRDefault="003A038C" w:rsidP="006B651A">
      <w:pPr>
        <w:pStyle w:val="Intestazione"/>
        <w:tabs>
          <w:tab w:val="clear" w:pos="4819"/>
          <w:tab w:val="clear" w:pos="9638"/>
        </w:tabs>
        <w:ind w:firstLine="360"/>
        <w:rPr>
          <w:b/>
          <w:bCs/>
          <w:i/>
          <w:iCs/>
          <w:sz w:val="22"/>
        </w:rPr>
      </w:pPr>
    </w:p>
    <w:p w14:paraId="72104DA2" w14:textId="77777777" w:rsidR="003A038C" w:rsidRDefault="003A038C" w:rsidP="006B651A">
      <w:pPr>
        <w:pStyle w:val="Intestazione"/>
        <w:tabs>
          <w:tab w:val="clear" w:pos="4819"/>
          <w:tab w:val="clear" w:pos="9638"/>
        </w:tabs>
        <w:ind w:firstLine="360"/>
        <w:rPr>
          <w:b/>
          <w:bCs/>
          <w:i/>
          <w:iCs/>
          <w:sz w:val="22"/>
        </w:rPr>
      </w:pPr>
    </w:p>
    <w:p w14:paraId="767F39FB" w14:textId="77777777" w:rsidR="005A51E3" w:rsidRDefault="005A51E3" w:rsidP="005A51E3">
      <w:pPr>
        <w:pStyle w:val="Intestazione"/>
        <w:tabs>
          <w:tab w:val="clear" w:pos="4819"/>
          <w:tab w:val="clear" w:pos="9638"/>
        </w:tabs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N.B.</w:t>
      </w:r>
    </w:p>
    <w:p w14:paraId="09E05563" w14:textId="77777777" w:rsidR="006B651A" w:rsidRDefault="006B651A" w:rsidP="002B76F1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7E386C89" w14:textId="77777777" w:rsidR="002B76F1" w:rsidRDefault="002B76F1" w:rsidP="00062122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rPr>
          <w:b/>
          <w:bCs/>
          <w:sz w:val="22"/>
        </w:rPr>
      </w:pPr>
      <w:r>
        <w:rPr>
          <w:b/>
          <w:bCs/>
          <w:i/>
          <w:iCs/>
          <w:sz w:val="22"/>
        </w:rPr>
        <w:t xml:space="preserve">Si </w:t>
      </w:r>
      <w:r w:rsidR="00337F63">
        <w:rPr>
          <w:b/>
          <w:bCs/>
          <w:i/>
          <w:iCs/>
          <w:sz w:val="22"/>
        </w:rPr>
        <w:t>fa presente</w:t>
      </w:r>
      <w:r>
        <w:rPr>
          <w:b/>
          <w:bCs/>
          <w:i/>
          <w:iCs/>
          <w:sz w:val="22"/>
        </w:rPr>
        <w:t xml:space="preserve"> che la mendace dichiarazione di origine configura il </w:t>
      </w:r>
      <w:proofErr w:type="gramStart"/>
      <w:r>
        <w:rPr>
          <w:b/>
          <w:bCs/>
          <w:i/>
          <w:iCs/>
          <w:sz w:val="22"/>
        </w:rPr>
        <w:t>reato  di</w:t>
      </w:r>
      <w:proofErr w:type="gramEnd"/>
      <w:r>
        <w:rPr>
          <w:b/>
          <w:bCs/>
          <w:i/>
          <w:iCs/>
          <w:sz w:val="22"/>
        </w:rPr>
        <w:t xml:space="preserve"> falso in atto pubblico (vedasi art.</w:t>
      </w:r>
      <w:r>
        <w:rPr>
          <w:b/>
          <w:bCs/>
          <w:sz w:val="22"/>
        </w:rPr>
        <w:t xml:space="preserve"> 483 del Codice penale);</w:t>
      </w:r>
    </w:p>
    <w:p w14:paraId="55A8BF1A" w14:textId="77777777" w:rsidR="002B76F1" w:rsidRDefault="002B76F1" w:rsidP="002B76F1">
      <w:pPr>
        <w:pStyle w:val="Intestazione"/>
        <w:tabs>
          <w:tab w:val="clear" w:pos="4819"/>
          <w:tab w:val="clear" w:pos="9638"/>
        </w:tabs>
        <w:ind w:left="720"/>
        <w:rPr>
          <w:b/>
          <w:bCs/>
          <w:sz w:val="22"/>
        </w:rPr>
      </w:pPr>
    </w:p>
    <w:p w14:paraId="45B821AF" w14:textId="77777777" w:rsidR="002B76F1" w:rsidRDefault="002B76F1" w:rsidP="00062122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rPr>
          <w:b/>
          <w:bCs/>
          <w:sz w:val="22"/>
        </w:rPr>
      </w:pPr>
      <w:r w:rsidRPr="00082C58">
        <w:rPr>
          <w:b/>
          <w:bCs/>
          <w:i/>
          <w:iCs/>
          <w:sz w:val="22"/>
        </w:rPr>
        <w:t>Sito internet</w:t>
      </w:r>
      <w:r>
        <w:rPr>
          <w:b/>
          <w:bCs/>
          <w:i/>
          <w:iCs/>
          <w:sz w:val="22"/>
        </w:rPr>
        <w:t xml:space="preserve"> per la ricerca delle Gazzette Europee</w:t>
      </w:r>
      <w:r w:rsidRPr="00082C58">
        <w:rPr>
          <w:sz w:val="22"/>
        </w:rPr>
        <w:t>:</w:t>
      </w:r>
      <w:r>
        <w:rPr>
          <w:sz w:val="22"/>
        </w:rPr>
        <w:t xml:space="preserve"> </w:t>
      </w:r>
      <w:hyperlink r:id="rId9" w:history="1">
        <w:r w:rsidRPr="001D2B45">
          <w:rPr>
            <w:rStyle w:val="Collegamentoipertestuale"/>
            <w:b/>
            <w:bCs/>
            <w:sz w:val="22"/>
          </w:rPr>
          <w:t>http://europa.eu.int/eur-lex/it</w:t>
        </w:r>
      </w:hyperlink>
    </w:p>
    <w:p w14:paraId="43F11D3A" w14:textId="77777777" w:rsidR="004F1BAE" w:rsidRDefault="004F1BAE">
      <w:pPr>
        <w:pStyle w:val="Intestazione"/>
        <w:tabs>
          <w:tab w:val="clear" w:pos="4819"/>
          <w:tab w:val="clear" w:pos="9638"/>
        </w:tabs>
        <w:sectPr w:rsidR="004F1BAE" w:rsidSect="00E91E89">
          <w:footerReference w:type="default" r:id="rId10"/>
          <w:type w:val="continuous"/>
          <w:pgSz w:w="11906" w:h="16838" w:code="9"/>
          <w:pgMar w:top="1701" w:right="1701" w:bottom="1701" w:left="1701" w:header="709" w:footer="1678" w:gutter="0"/>
          <w:cols w:space="720"/>
          <w:titlePg/>
          <w:docGrid w:linePitch="360"/>
        </w:sectPr>
      </w:pPr>
    </w:p>
    <w:p w14:paraId="13FB0E11" w14:textId="77777777" w:rsidR="004F1BAE" w:rsidRDefault="004F1BAE" w:rsidP="003D4391">
      <w:pPr>
        <w:pStyle w:val="Corpotesto"/>
        <w:spacing w:after="0" w:line="240" w:lineRule="auto"/>
        <w:ind w:firstLine="0"/>
      </w:pPr>
    </w:p>
    <w:sectPr w:rsidR="004F1BAE" w:rsidSect="00ED7143">
      <w:footerReference w:type="default" r:id="rId11"/>
      <w:footerReference w:type="first" r:id="rId12"/>
      <w:type w:val="continuous"/>
      <w:pgSz w:w="11906" w:h="16838" w:code="9"/>
      <w:pgMar w:top="84" w:right="2268" w:bottom="2268" w:left="226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1D02" w14:textId="77777777" w:rsidR="00475137" w:rsidRDefault="00475137">
      <w:r>
        <w:separator/>
      </w:r>
    </w:p>
  </w:endnote>
  <w:endnote w:type="continuationSeparator" w:id="0">
    <w:p w14:paraId="5F670684" w14:textId="77777777" w:rsidR="00475137" w:rsidRDefault="004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185D" w14:textId="77777777" w:rsidR="00886891" w:rsidRDefault="00886891" w:rsidP="006D58EF">
    <w:pPr>
      <w:pStyle w:val="Pidipagina"/>
      <w:jc w:val="center"/>
      <w:rPr>
        <w:rStyle w:val="Numeropagina"/>
      </w:rPr>
    </w:pPr>
  </w:p>
  <w:p w14:paraId="523781EC" w14:textId="77777777" w:rsidR="00886891" w:rsidRDefault="00617B7D" w:rsidP="006D58EF">
    <w:pPr>
      <w:pStyle w:val="Pidipagina"/>
      <w:jc w:val="center"/>
    </w:pPr>
    <w:r>
      <w:rPr>
        <w:rStyle w:val="Numeropagina"/>
      </w:rPr>
      <w:fldChar w:fldCharType="begin"/>
    </w:r>
    <w:r w:rsidR="00886891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82499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B0F" w14:textId="77777777" w:rsidR="00886891" w:rsidRDefault="00617B7D">
    <w:pPr>
      <w:pStyle w:val="Pidipagina"/>
      <w:jc w:val="center"/>
    </w:pPr>
    <w:r>
      <w:rPr>
        <w:rStyle w:val="Numeropagina"/>
      </w:rPr>
      <w:fldChar w:fldCharType="begin"/>
    </w:r>
    <w:r w:rsidR="00886891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D4391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DFCD" w14:textId="77777777" w:rsidR="00886891" w:rsidRDefault="00886891">
    <w:pPr>
      <w:pStyle w:val="Corpodeltesto2"/>
      <w:jc w:val="center"/>
      <w:rPr>
        <w:sz w:val="18"/>
      </w:rPr>
    </w:pPr>
    <w:r>
      <w:rPr>
        <w:sz w:val="18"/>
      </w:rPr>
      <w:t xml:space="preserve">Direzione regionale per la </w:t>
    </w:r>
    <w:r>
      <w:rPr>
        <w:sz w:val="18"/>
      </w:rPr>
      <w:t>lombardia</w:t>
    </w:r>
  </w:p>
  <w:p w14:paraId="1A4981C2" w14:textId="77777777" w:rsidR="00886891" w:rsidRDefault="00886891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Area Gestione Tributi e Rapporti con gli Utenti – Ufficio Applicazione Tributi</w:t>
    </w:r>
  </w:p>
  <w:p w14:paraId="1103B17E" w14:textId="77777777" w:rsidR="00886891" w:rsidRDefault="00886891">
    <w:pPr>
      <w:pStyle w:val="Pidipagina"/>
      <w:jc w:val="center"/>
    </w:pPr>
    <w:r>
      <w:rPr>
        <w:rFonts w:ascii="Arial" w:hAnsi="Arial" w:cs="Arial"/>
        <w:sz w:val="16"/>
      </w:rPr>
      <w:t>CAP 20159, Milano . Via Valtellina 1  – Telefono +39 0269913218 – Fax +39 0269913247   -  D.ssa Currò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D68" w14:textId="77777777" w:rsidR="00475137" w:rsidRDefault="00475137">
      <w:r>
        <w:separator/>
      </w:r>
    </w:p>
  </w:footnote>
  <w:footnote w:type="continuationSeparator" w:id="0">
    <w:p w14:paraId="356D3756" w14:textId="77777777" w:rsidR="00475137" w:rsidRDefault="004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55C"/>
    <w:multiLevelType w:val="hybridMultilevel"/>
    <w:tmpl w:val="2BA26DC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717A2"/>
    <w:multiLevelType w:val="hybridMultilevel"/>
    <w:tmpl w:val="B9D6FF3E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5263"/>
    <w:multiLevelType w:val="hybridMultilevel"/>
    <w:tmpl w:val="BA26C544"/>
    <w:lvl w:ilvl="0" w:tplc="2FECDF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E68B6"/>
    <w:multiLevelType w:val="hybridMultilevel"/>
    <w:tmpl w:val="ADD42AD2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F2"/>
    <w:multiLevelType w:val="multilevel"/>
    <w:tmpl w:val="F1607C9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B58D3"/>
    <w:multiLevelType w:val="hybridMultilevel"/>
    <w:tmpl w:val="F370B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726"/>
    <w:multiLevelType w:val="hybridMultilevel"/>
    <w:tmpl w:val="E116C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7A44"/>
    <w:multiLevelType w:val="hybridMultilevel"/>
    <w:tmpl w:val="8D8A62BC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9EA"/>
    <w:multiLevelType w:val="hybridMultilevel"/>
    <w:tmpl w:val="AC549E8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F54"/>
    <w:multiLevelType w:val="hybridMultilevel"/>
    <w:tmpl w:val="6ACECB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D65"/>
    <w:multiLevelType w:val="hybridMultilevel"/>
    <w:tmpl w:val="5DBA2F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FBD"/>
    <w:multiLevelType w:val="hybridMultilevel"/>
    <w:tmpl w:val="C7D273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7FB2"/>
    <w:multiLevelType w:val="hybridMultilevel"/>
    <w:tmpl w:val="4D1E096E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7A27"/>
    <w:multiLevelType w:val="hybridMultilevel"/>
    <w:tmpl w:val="C23C0C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2196D"/>
    <w:multiLevelType w:val="hybridMultilevel"/>
    <w:tmpl w:val="418CE2D8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61EA"/>
    <w:multiLevelType w:val="hybridMultilevel"/>
    <w:tmpl w:val="4D04E9EE"/>
    <w:lvl w:ilvl="0" w:tplc="2FECDF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259BB"/>
    <w:multiLevelType w:val="hybridMultilevel"/>
    <w:tmpl w:val="30B2763E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0765E"/>
    <w:multiLevelType w:val="hybridMultilevel"/>
    <w:tmpl w:val="D4821F0C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217C7"/>
    <w:multiLevelType w:val="hybridMultilevel"/>
    <w:tmpl w:val="AD4227B2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362"/>
    <w:multiLevelType w:val="hybridMultilevel"/>
    <w:tmpl w:val="ACB8AD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C7AD0"/>
    <w:multiLevelType w:val="hybridMultilevel"/>
    <w:tmpl w:val="CBFAB37A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C48B6"/>
    <w:multiLevelType w:val="hybridMultilevel"/>
    <w:tmpl w:val="643E058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C01A7D"/>
    <w:multiLevelType w:val="hybridMultilevel"/>
    <w:tmpl w:val="E09A39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51F5B23"/>
    <w:multiLevelType w:val="multilevel"/>
    <w:tmpl w:val="E1866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68C3"/>
    <w:multiLevelType w:val="multilevel"/>
    <w:tmpl w:val="2BA26DC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A53CED"/>
    <w:multiLevelType w:val="hybridMultilevel"/>
    <w:tmpl w:val="268E5E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B159E"/>
    <w:multiLevelType w:val="hybridMultilevel"/>
    <w:tmpl w:val="FCB44D64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73FD7"/>
    <w:multiLevelType w:val="hybridMultilevel"/>
    <w:tmpl w:val="93F21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C181C"/>
    <w:multiLevelType w:val="hybridMultilevel"/>
    <w:tmpl w:val="E1866D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D85"/>
    <w:multiLevelType w:val="hybridMultilevel"/>
    <w:tmpl w:val="A81A6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610D9C"/>
    <w:multiLevelType w:val="hybridMultilevel"/>
    <w:tmpl w:val="B5609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E303BE"/>
    <w:multiLevelType w:val="hybridMultilevel"/>
    <w:tmpl w:val="654EEBA4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B3959"/>
    <w:multiLevelType w:val="hybridMultilevel"/>
    <w:tmpl w:val="710C5EA8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F07D2"/>
    <w:multiLevelType w:val="hybridMultilevel"/>
    <w:tmpl w:val="68924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22BC9"/>
    <w:multiLevelType w:val="hybridMultilevel"/>
    <w:tmpl w:val="1C3A2A22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117F8"/>
    <w:multiLevelType w:val="hybridMultilevel"/>
    <w:tmpl w:val="6EFE7E1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375139"/>
    <w:multiLevelType w:val="hybridMultilevel"/>
    <w:tmpl w:val="61047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24DBD"/>
    <w:multiLevelType w:val="hybridMultilevel"/>
    <w:tmpl w:val="D7D839A4"/>
    <w:lvl w:ilvl="0" w:tplc="2FEC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34"/>
  </w:num>
  <w:num w:numId="5">
    <w:abstractNumId w:val="29"/>
  </w:num>
  <w:num w:numId="6">
    <w:abstractNumId w:val="16"/>
  </w:num>
  <w:num w:numId="7">
    <w:abstractNumId w:val="19"/>
  </w:num>
  <w:num w:numId="8">
    <w:abstractNumId w:val="3"/>
  </w:num>
  <w:num w:numId="9">
    <w:abstractNumId w:val="1"/>
  </w:num>
  <w:num w:numId="10">
    <w:abstractNumId w:val="26"/>
  </w:num>
  <w:num w:numId="11">
    <w:abstractNumId w:val="18"/>
  </w:num>
  <w:num w:numId="12">
    <w:abstractNumId w:val="7"/>
  </w:num>
  <w:num w:numId="13">
    <w:abstractNumId w:val="5"/>
  </w:num>
  <w:num w:numId="14">
    <w:abstractNumId w:val="33"/>
  </w:num>
  <w:num w:numId="15">
    <w:abstractNumId w:val="14"/>
  </w:num>
  <w:num w:numId="16">
    <w:abstractNumId w:val="17"/>
  </w:num>
  <w:num w:numId="17">
    <w:abstractNumId w:val="20"/>
  </w:num>
  <w:num w:numId="18">
    <w:abstractNumId w:val="12"/>
  </w:num>
  <w:num w:numId="19">
    <w:abstractNumId w:val="38"/>
  </w:num>
  <w:num w:numId="20">
    <w:abstractNumId w:val="32"/>
  </w:num>
  <w:num w:numId="21">
    <w:abstractNumId w:val="2"/>
  </w:num>
  <w:num w:numId="22">
    <w:abstractNumId w:val="15"/>
  </w:num>
  <w:num w:numId="23">
    <w:abstractNumId w:val="35"/>
  </w:num>
  <w:num w:numId="24">
    <w:abstractNumId w:val="4"/>
  </w:num>
  <w:num w:numId="25">
    <w:abstractNumId w:val="36"/>
  </w:num>
  <w:num w:numId="26">
    <w:abstractNumId w:val="0"/>
  </w:num>
  <w:num w:numId="27">
    <w:abstractNumId w:val="24"/>
  </w:num>
  <w:num w:numId="28">
    <w:abstractNumId w:val="21"/>
  </w:num>
  <w:num w:numId="29">
    <w:abstractNumId w:val="10"/>
  </w:num>
  <w:num w:numId="30">
    <w:abstractNumId w:val="13"/>
  </w:num>
  <w:num w:numId="31">
    <w:abstractNumId w:val="25"/>
  </w:num>
  <w:num w:numId="32">
    <w:abstractNumId w:val="11"/>
  </w:num>
  <w:num w:numId="33">
    <w:abstractNumId w:val="28"/>
  </w:num>
  <w:num w:numId="34">
    <w:abstractNumId w:val="23"/>
  </w:num>
  <w:num w:numId="35">
    <w:abstractNumId w:val="8"/>
  </w:num>
  <w:num w:numId="36">
    <w:abstractNumId w:val="6"/>
  </w:num>
  <w:num w:numId="37">
    <w:abstractNumId w:val="9"/>
  </w:num>
  <w:num w:numId="38">
    <w:abstractNumId w:val="3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B6"/>
    <w:rsid w:val="00007483"/>
    <w:rsid w:val="000129AF"/>
    <w:rsid w:val="00021AC6"/>
    <w:rsid w:val="00021D7D"/>
    <w:rsid w:val="00031FAB"/>
    <w:rsid w:val="00062122"/>
    <w:rsid w:val="00066D48"/>
    <w:rsid w:val="000775AA"/>
    <w:rsid w:val="00082C58"/>
    <w:rsid w:val="00096B85"/>
    <w:rsid w:val="00097410"/>
    <w:rsid w:val="000A3881"/>
    <w:rsid w:val="000C11E4"/>
    <w:rsid w:val="000C3DFA"/>
    <w:rsid w:val="000C5351"/>
    <w:rsid w:val="000F6BD8"/>
    <w:rsid w:val="00104371"/>
    <w:rsid w:val="00105243"/>
    <w:rsid w:val="00110ACD"/>
    <w:rsid w:val="00115F56"/>
    <w:rsid w:val="00123F7E"/>
    <w:rsid w:val="00124931"/>
    <w:rsid w:val="00146E51"/>
    <w:rsid w:val="00151EFD"/>
    <w:rsid w:val="00174755"/>
    <w:rsid w:val="00181058"/>
    <w:rsid w:val="00182C36"/>
    <w:rsid w:val="00186601"/>
    <w:rsid w:val="001A2CCB"/>
    <w:rsid w:val="001C2FAD"/>
    <w:rsid w:val="001C38A3"/>
    <w:rsid w:val="001D2B0C"/>
    <w:rsid w:val="001D3B9D"/>
    <w:rsid w:val="001E230D"/>
    <w:rsid w:val="001F41D9"/>
    <w:rsid w:val="001F691B"/>
    <w:rsid w:val="00245259"/>
    <w:rsid w:val="00250F06"/>
    <w:rsid w:val="0025548F"/>
    <w:rsid w:val="00273301"/>
    <w:rsid w:val="002806A2"/>
    <w:rsid w:val="002842FA"/>
    <w:rsid w:val="0029438F"/>
    <w:rsid w:val="00295188"/>
    <w:rsid w:val="002B76F1"/>
    <w:rsid w:val="002C5256"/>
    <w:rsid w:val="002E0375"/>
    <w:rsid w:val="002E35FF"/>
    <w:rsid w:val="002F167D"/>
    <w:rsid w:val="002F4E9D"/>
    <w:rsid w:val="00300B84"/>
    <w:rsid w:val="00314D6B"/>
    <w:rsid w:val="003258DE"/>
    <w:rsid w:val="00327366"/>
    <w:rsid w:val="00334945"/>
    <w:rsid w:val="00337F63"/>
    <w:rsid w:val="00365C6E"/>
    <w:rsid w:val="00367A47"/>
    <w:rsid w:val="003A038C"/>
    <w:rsid w:val="003B2171"/>
    <w:rsid w:val="003B66BD"/>
    <w:rsid w:val="003C43B1"/>
    <w:rsid w:val="003D4391"/>
    <w:rsid w:val="003F1651"/>
    <w:rsid w:val="00410619"/>
    <w:rsid w:val="0041318C"/>
    <w:rsid w:val="00417434"/>
    <w:rsid w:val="00441C32"/>
    <w:rsid w:val="00444006"/>
    <w:rsid w:val="00445DDA"/>
    <w:rsid w:val="00475137"/>
    <w:rsid w:val="004801A8"/>
    <w:rsid w:val="00480633"/>
    <w:rsid w:val="00484426"/>
    <w:rsid w:val="0048649B"/>
    <w:rsid w:val="004B2A45"/>
    <w:rsid w:val="004C1929"/>
    <w:rsid w:val="004C314A"/>
    <w:rsid w:val="004D0E47"/>
    <w:rsid w:val="004E05D3"/>
    <w:rsid w:val="004E5306"/>
    <w:rsid w:val="004F1BAE"/>
    <w:rsid w:val="004F24C3"/>
    <w:rsid w:val="00506303"/>
    <w:rsid w:val="005167B6"/>
    <w:rsid w:val="00516C31"/>
    <w:rsid w:val="00523645"/>
    <w:rsid w:val="00525EAF"/>
    <w:rsid w:val="005308A7"/>
    <w:rsid w:val="0054271B"/>
    <w:rsid w:val="005441CD"/>
    <w:rsid w:val="00547C1F"/>
    <w:rsid w:val="005643BF"/>
    <w:rsid w:val="005651C0"/>
    <w:rsid w:val="00591424"/>
    <w:rsid w:val="005A2755"/>
    <w:rsid w:val="005A51E3"/>
    <w:rsid w:val="005B0A99"/>
    <w:rsid w:val="005B68B7"/>
    <w:rsid w:val="005C075D"/>
    <w:rsid w:val="005C482E"/>
    <w:rsid w:val="005D616C"/>
    <w:rsid w:val="005F3996"/>
    <w:rsid w:val="006070D5"/>
    <w:rsid w:val="00617B7D"/>
    <w:rsid w:val="006204A8"/>
    <w:rsid w:val="006464B0"/>
    <w:rsid w:val="006657E6"/>
    <w:rsid w:val="00676D19"/>
    <w:rsid w:val="00681409"/>
    <w:rsid w:val="00682417"/>
    <w:rsid w:val="006919E8"/>
    <w:rsid w:val="00696940"/>
    <w:rsid w:val="006A29B4"/>
    <w:rsid w:val="006B651A"/>
    <w:rsid w:val="006D34A6"/>
    <w:rsid w:val="006D58EF"/>
    <w:rsid w:val="006D5CAF"/>
    <w:rsid w:val="006E651E"/>
    <w:rsid w:val="0071036A"/>
    <w:rsid w:val="00712834"/>
    <w:rsid w:val="00714A3F"/>
    <w:rsid w:val="007515E4"/>
    <w:rsid w:val="00763356"/>
    <w:rsid w:val="007707DC"/>
    <w:rsid w:val="00773564"/>
    <w:rsid w:val="007735B6"/>
    <w:rsid w:val="00787923"/>
    <w:rsid w:val="007B7239"/>
    <w:rsid w:val="007C0C75"/>
    <w:rsid w:val="007D3411"/>
    <w:rsid w:val="007D7F27"/>
    <w:rsid w:val="0080474C"/>
    <w:rsid w:val="00823C85"/>
    <w:rsid w:val="00845257"/>
    <w:rsid w:val="00853F64"/>
    <w:rsid w:val="00863D33"/>
    <w:rsid w:val="0086648F"/>
    <w:rsid w:val="00875B2B"/>
    <w:rsid w:val="00886891"/>
    <w:rsid w:val="00891314"/>
    <w:rsid w:val="008A47E0"/>
    <w:rsid w:val="008B2C29"/>
    <w:rsid w:val="008E267B"/>
    <w:rsid w:val="008F2C56"/>
    <w:rsid w:val="008F6A94"/>
    <w:rsid w:val="00903544"/>
    <w:rsid w:val="00904C8A"/>
    <w:rsid w:val="009127A4"/>
    <w:rsid w:val="00912CF1"/>
    <w:rsid w:val="00921A3D"/>
    <w:rsid w:val="0094318C"/>
    <w:rsid w:val="00952E2C"/>
    <w:rsid w:val="009568D5"/>
    <w:rsid w:val="009578AE"/>
    <w:rsid w:val="00A039E0"/>
    <w:rsid w:val="00A30E2F"/>
    <w:rsid w:val="00A37F76"/>
    <w:rsid w:val="00A50AA2"/>
    <w:rsid w:val="00A5483D"/>
    <w:rsid w:val="00A602B5"/>
    <w:rsid w:val="00A64CD8"/>
    <w:rsid w:val="00A7345B"/>
    <w:rsid w:val="00A776DC"/>
    <w:rsid w:val="00A77ECE"/>
    <w:rsid w:val="00A82499"/>
    <w:rsid w:val="00AA10FE"/>
    <w:rsid w:val="00AA49E3"/>
    <w:rsid w:val="00AA6E36"/>
    <w:rsid w:val="00AD60E6"/>
    <w:rsid w:val="00AD6A4D"/>
    <w:rsid w:val="00AE4266"/>
    <w:rsid w:val="00AE6A8F"/>
    <w:rsid w:val="00AF0588"/>
    <w:rsid w:val="00AF0766"/>
    <w:rsid w:val="00AF23BA"/>
    <w:rsid w:val="00AF7587"/>
    <w:rsid w:val="00B13732"/>
    <w:rsid w:val="00B24C18"/>
    <w:rsid w:val="00B2540E"/>
    <w:rsid w:val="00B25D57"/>
    <w:rsid w:val="00B34D9B"/>
    <w:rsid w:val="00B45B97"/>
    <w:rsid w:val="00B57B95"/>
    <w:rsid w:val="00B70810"/>
    <w:rsid w:val="00B851E5"/>
    <w:rsid w:val="00B85D72"/>
    <w:rsid w:val="00BA7E49"/>
    <w:rsid w:val="00BC4E59"/>
    <w:rsid w:val="00BD0135"/>
    <w:rsid w:val="00BE18CA"/>
    <w:rsid w:val="00BF780B"/>
    <w:rsid w:val="00C01FA9"/>
    <w:rsid w:val="00C1212E"/>
    <w:rsid w:val="00C24A54"/>
    <w:rsid w:val="00C257E6"/>
    <w:rsid w:val="00C32D70"/>
    <w:rsid w:val="00C33974"/>
    <w:rsid w:val="00C7005D"/>
    <w:rsid w:val="00C71BE5"/>
    <w:rsid w:val="00C94292"/>
    <w:rsid w:val="00C965A7"/>
    <w:rsid w:val="00C97814"/>
    <w:rsid w:val="00CA0000"/>
    <w:rsid w:val="00CA5892"/>
    <w:rsid w:val="00CE7DB4"/>
    <w:rsid w:val="00CF0B2F"/>
    <w:rsid w:val="00CF4B53"/>
    <w:rsid w:val="00D2325B"/>
    <w:rsid w:val="00D41621"/>
    <w:rsid w:val="00D42A6F"/>
    <w:rsid w:val="00D91EA6"/>
    <w:rsid w:val="00D976F0"/>
    <w:rsid w:val="00DA16A9"/>
    <w:rsid w:val="00DA55D2"/>
    <w:rsid w:val="00E24204"/>
    <w:rsid w:val="00E264CB"/>
    <w:rsid w:val="00E32F3B"/>
    <w:rsid w:val="00E60943"/>
    <w:rsid w:val="00E732C9"/>
    <w:rsid w:val="00E91E89"/>
    <w:rsid w:val="00EA068D"/>
    <w:rsid w:val="00EA0A8F"/>
    <w:rsid w:val="00EB0E88"/>
    <w:rsid w:val="00EC7189"/>
    <w:rsid w:val="00ED7143"/>
    <w:rsid w:val="00EF1FDC"/>
    <w:rsid w:val="00F00912"/>
    <w:rsid w:val="00F00BBF"/>
    <w:rsid w:val="00F052A7"/>
    <w:rsid w:val="00F13F12"/>
    <w:rsid w:val="00F359C5"/>
    <w:rsid w:val="00F3761F"/>
    <w:rsid w:val="00F52791"/>
    <w:rsid w:val="00F562F4"/>
    <w:rsid w:val="00F73585"/>
    <w:rsid w:val="00F82767"/>
    <w:rsid w:val="00FA486A"/>
    <w:rsid w:val="00FD22E8"/>
    <w:rsid w:val="00FD44B0"/>
    <w:rsid w:val="00FE083C"/>
    <w:rsid w:val="00FE0F0A"/>
    <w:rsid w:val="00FE47C9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FB97D"/>
  <w15:docId w15:val="{15EF9296-3D22-4A3B-9EA7-4705775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3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9438F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rsid w:val="002943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438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29438F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29438F"/>
    <w:rPr>
      <w:color w:val="0000FF"/>
      <w:u w:val="single"/>
    </w:rPr>
  </w:style>
  <w:style w:type="character" w:styleId="Collegamentovisitato">
    <w:name w:val="FollowedHyperlink"/>
    <w:basedOn w:val="Carpredefinitoparagrafo"/>
    <w:rsid w:val="0029438F"/>
    <w:rPr>
      <w:color w:val="800080"/>
      <w:u w:val="single"/>
    </w:rPr>
  </w:style>
  <w:style w:type="character" w:styleId="Numeropagina">
    <w:name w:val="page number"/>
    <w:basedOn w:val="Carpredefinitoparagrafo"/>
    <w:rsid w:val="0029438F"/>
  </w:style>
  <w:style w:type="paragraph" w:customStyle="1" w:styleId="Testopredefinito">
    <w:name w:val="Testo predefinito"/>
    <w:basedOn w:val="Normale"/>
    <w:rsid w:val="0029438F"/>
    <w:pPr>
      <w:autoSpaceDE w:val="0"/>
      <w:autoSpaceDN w:val="0"/>
      <w:adjustRightInd w:val="0"/>
    </w:pPr>
    <w:rPr>
      <w:lang w:val="en-US"/>
    </w:rPr>
  </w:style>
  <w:style w:type="paragraph" w:customStyle="1" w:styleId="Corpotesto1">
    <w:name w:val="Corpo testo1"/>
    <w:basedOn w:val="Normale"/>
    <w:rsid w:val="0029438F"/>
    <w:pPr>
      <w:autoSpaceDE w:val="0"/>
      <w:autoSpaceDN w:val="0"/>
      <w:adjustRightInd w:val="0"/>
    </w:pPr>
    <w:rPr>
      <w:lang w:val="en-US"/>
    </w:rPr>
  </w:style>
  <w:style w:type="paragraph" w:styleId="Testofumetto">
    <w:name w:val="Balloon Text"/>
    <w:basedOn w:val="Normale"/>
    <w:semiHidden/>
    <w:rsid w:val="004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uropa.eu.int/eur-lex/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t90164103\Desktop\AUDIT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EDC7-C806-46B7-9382-2F328AD1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0</TotalTime>
  <Pages>2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Protocollo:</vt:lpstr>
    </vt:vector>
  </TitlesOfParts>
  <Company>Dogane</Company>
  <LinksUpToDate>false</LinksUpToDate>
  <CharactersWithSpaces>3998</CharactersWithSpaces>
  <SharedDoc>false</SharedDoc>
  <HLinks>
    <vt:vector size="18" baseType="variant"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http://www.agenziadogane.gov.it/</vt:lpwstr>
      </vt:variant>
      <vt:variant>
        <vt:lpwstr/>
      </vt:variant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mailto:drd.milano.tributi@agenziadogane.it</vt:lpwstr>
      </vt:variant>
      <vt:variant>
        <vt:lpwstr/>
      </vt:variant>
      <vt:variant>
        <vt:i4>8323198</vt:i4>
      </vt:variant>
      <vt:variant>
        <vt:i4>2170</vt:i4>
      </vt:variant>
      <vt:variant>
        <vt:i4>1025</vt:i4>
      </vt:variant>
      <vt:variant>
        <vt:i4>1</vt:i4>
      </vt:variant>
      <vt:variant>
        <vt:lpwstr>http://dogane-intranet.finanze.it/intranet/supportotecnico/utilita/logo/mccmyk.jpg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Protocollo:</dc:title>
  <dc:creator>crrtrs63m51f158p</dc:creator>
  <cp:lastModifiedBy>Stefania Maimone</cp:lastModifiedBy>
  <cp:revision>2</cp:revision>
  <cp:lastPrinted>2019-11-14T14:15:00Z</cp:lastPrinted>
  <dcterms:created xsi:type="dcterms:W3CDTF">2021-05-20T08:14:00Z</dcterms:created>
  <dcterms:modified xsi:type="dcterms:W3CDTF">2021-05-20T08:14:00Z</dcterms:modified>
</cp:coreProperties>
</file>