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31038A" w:rsidRPr="0073363F" w:rsidRDefault="0031038A" w:rsidP="0031038A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63F">
        <w:rPr>
          <w:rFonts w:ascii="Tahoma" w:hAnsi="Tahoma" w:cs="Tahoma"/>
          <w:b/>
          <w:bCs/>
          <w:i/>
          <w:iCs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“MERCATI INTERNAZIONALI:</w:t>
      </w:r>
    </w:p>
    <w:p w:rsidR="0031038A" w:rsidRPr="0073363F" w:rsidRDefault="0031038A" w:rsidP="0031038A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63F">
        <w:rPr>
          <w:rFonts w:ascii="Tahoma" w:hAnsi="Tahoma" w:cs="Tahoma"/>
          <w:b/>
          <w:bCs/>
          <w:i/>
          <w:iCs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Analisi di scenario e Tecniche di vendita”</w:t>
      </w:r>
    </w:p>
    <w:p w:rsidR="006F4CFF" w:rsidRPr="0073363F" w:rsidRDefault="006F4CFF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1038A" w:rsidRPr="0073363F" w:rsidRDefault="0031038A" w:rsidP="0031038A">
      <w:pPr>
        <w:keepNext/>
        <w:jc w:val="center"/>
        <w:outlineLvl w:val="3"/>
        <w:rPr>
          <w:rFonts w:ascii="Tahoma" w:hAnsi="Tahoma" w:cs="Tahoma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63F">
        <w:rPr>
          <w:rFonts w:ascii="Tahoma" w:hAnsi="Tahoma" w:cs="Tahoma"/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Giovedì 7 luglio 2016, dalle ore 9.30 alle 18.30</w:t>
      </w:r>
    </w:p>
    <w:p w:rsidR="0031038A" w:rsidRPr="0073363F" w:rsidRDefault="0031038A" w:rsidP="0031038A">
      <w:pPr>
        <w:keepNext/>
        <w:jc w:val="center"/>
        <w:outlineLvl w:val="3"/>
        <w:rPr>
          <w:rFonts w:ascii="Tahoma" w:hAnsi="Tahoma" w:cs="Tahom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63F">
        <w:rPr>
          <w:rFonts w:ascii="Tahoma" w:hAnsi="Tahoma" w:cs="Tahom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Presso la sede di Unindustria Como </w:t>
      </w:r>
    </w:p>
    <w:p w:rsidR="0031038A" w:rsidRPr="0073363F" w:rsidRDefault="0031038A" w:rsidP="0031038A">
      <w:pPr>
        <w:keepNext/>
        <w:jc w:val="center"/>
        <w:outlineLvl w:val="3"/>
        <w:rPr>
          <w:rFonts w:ascii="Tahoma" w:hAnsi="Tahoma" w:cs="Tahom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63F">
        <w:rPr>
          <w:rFonts w:ascii="Tahoma" w:hAnsi="Tahoma" w:cs="Tahoma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Raimondi, 1</w:t>
      </w: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6F4CFF">
        <w:tc>
          <w:tcPr>
            <w:tcW w:w="1842" w:type="dxa"/>
          </w:tcPr>
          <w:p w:rsidR="006F4CFF" w:rsidRDefault="0017515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F4CFF">
        <w:tc>
          <w:tcPr>
            <w:tcW w:w="1842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6F4CFF" w:rsidRDefault="006F4CFF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 xml:space="preserve">Da ritornare </w:t>
      </w:r>
      <w:r w:rsidR="0031038A">
        <w:rPr>
          <w:rFonts w:ascii="Arial" w:hAnsi="Arial" w:cs="Arial"/>
          <w:b/>
          <w:bCs/>
          <w:i/>
          <w:sz w:val="22"/>
          <w:szCs w:val="20"/>
        </w:rPr>
        <w:t xml:space="preserve">entro il 10 giugno p.v. </w:t>
      </w:r>
      <w:r>
        <w:rPr>
          <w:rFonts w:ascii="Arial" w:hAnsi="Arial" w:cs="Arial"/>
          <w:b/>
          <w:bCs/>
          <w:i/>
          <w:sz w:val="22"/>
          <w:szCs w:val="20"/>
        </w:rPr>
        <w:t>a: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Internazionalizzazione</w:t>
      </w:r>
    </w:p>
    <w:p w:rsidR="00EE7DA2" w:rsidRDefault="00EE7DA2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Mail internazionalizzazione@unindustriacomo.it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</w:p>
    <w:p w:rsidR="006F4CFF" w:rsidRDefault="006F4CF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6F4C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0C" w:rsidRDefault="00156F0C">
      <w:r>
        <w:separator/>
      </w:r>
    </w:p>
  </w:endnote>
  <w:endnote w:type="continuationSeparator" w:id="0">
    <w:p w:rsidR="00156F0C" w:rsidRDefault="0015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6F4CFF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0C" w:rsidRDefault="00156F0C">
      <w:r>
        <w:separator/>
      </w:r>
    </w:p>
  </w:footnote>
  <w:footnote w:type="continuationSeparator" w:id="0">
    <w:p w:rsidR="00156F0C" w:rsidRDefault="00156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FF" w:rsidRDefault="0073363F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0579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FF" w:rsidRDefault="0073363F">
                          <w:pPr>
                            <w:rPr>
                              <w:color w:val="0C2577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F4CFF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6F4CFF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6F4CFF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           </w:t>
                          </w:r>
                          <w:r w:rsidR="006F4CFF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INTERNAZIONALIZZAZIONE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7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9+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" filled="f" stroked="f">
              <v:textbox>
                <w:txbxContent>
                  <w:p w:rsidR="006F4CFF" w:rsidRDefault="0073363F">
                    <w:pPr>
                      <w:rPr>
                        <w:color w:val="0C2577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4CFF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6F4CFF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6F4CFF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           </w:t>
                    </w:r>
                    <w:r w:rsidR="006F4CFF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INTERNAZIONALIZZAZIONE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2"/>
    <w:rsid w:val="00156F0C"/>
    <w:rsid w:val="0017515A"/>
    <w:rsid w:val="0031038A"/>
    <w:rsid w:val="00693A0F"/>
    <w:rsid w:val="006F4CFF"/>
    <w:rsid w:val="0073363F"/>
    <w:rsid w:val="00A97847"/>
    <w:rsid w:val="00B70A56"/>
    <w:rsid w:val="00B968D7"/>
    <w:rsid w:val="00D3440A"/>
    <w:rsid w:val="00E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0AFF1-0F53-4CCD-B749-C2B8AC2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CARTA%20CONFINDUSTRIA%20COM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CONFINDUSTRIA COMO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MORELLI GAIA</dc:creator>
  <cp:keywords/>
  <dc:description/>
  <cp:lastModifiedBy>S_Maimone</cp:lastModifiedBy>
  <cp:revision>2</cp:revision>
  <cp:lastPrinted>2014-02-18T13:46:00Z</cp:lastPrinted>
  <dcterms:created xsi:type="dcterms:W3CDTF">2016-06-22T15:49:00Z</dcterms:created>
  <dcterms:modified xsi:type="dcterms:W3CDTF">2016-06-22T15:49:00Z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