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D242D3" w:rsidRPr="00924335" w:rsidRDefault="00D242D3" w:rsidP="00D242D3">
      <w:pPr>
        <w:pStyle w:val="Titolo2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335"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Seminario</w:t>
      </w:r>
    </w:p>
    <w:p w:rsidR="00D242D3" w:rsidRPr="00924335" w:rsidRDefault="00D242D3" w:rsidP="00D242D3">
      <w:pPr>
        <w:pStyle w:val="Titolo2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335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“LA CENTRALE RISCHI:</w:t>
      </w:r>
    </w:p>
    <w:p w:rsidR="00D242D3" w:rsidRPr="00924335" w:rsidRDefault="00D242D3" w:rsidP="00D242D3">
      <w:pPr>
        <w:pStyle w:val="Titolo2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335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UNO DEGLI STRUMENTI PER GESTIRE E MIGLIORARE IL MIO RATING</w:t>
      </w:r>
    </w:p>
    <w:p w:rsidR="00D242D3" w:rsidRPr="00924335" w:rsidRDefault="00D242D3" w:rsidP="00D242D3">
      <w:pPr>
        <w:pStyle w:val="Titolo2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335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 quindi avere credito migliore)”</w:t>
      </w:r>
    </w:p>
    <w:p w:rsidR="00A410F3" w:rsidRPr="00924335" w:rsidRDefault="00A410F3" w:rsidP="00A410F3">
      <w:pPr>
        <w:pStyle w:val="Titolo2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10F3" w:rsidRPr="00924335" w:rsidRDefault="00A410F3" w:rsidP="00A410F3">
      <w:pPr>
        <w:pStyle w:val="Titolo2"/>
        <w:rPr>
          <w:rFonts w:ascii="Arial" w:hAnsi="Arial" w:cs="Arial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335">
        <w:rPr>
          <w:rFonts w:ascii="Arial" w:hAnsi="Arial" w:cs="Arial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PRESENTAZIONE PROGETTO</w:t>
      </w:r>
    </w:p>
    <w:p w:rsidR="00A410F3" w:rsidRPr="00924335" w:rsidRDefault="00A410F3" w:rsidP="00A410F3">
      <w:pPr>
        <w:pStyle w:val="Titolo2"/>
        <w:rPr>
          <w:rFonts w:ascii="Arial" w:hAnsi="Arial" w:cs="Arial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335">
        <w:rPr>
          <w:rFonts w:ascii="Arial" w:hAnsi="Arial" w:cs="Arial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“CULTURA E COMPETENZA FINANZIARIA”</w:t>
      </w:r>
    </w:p>
    <w:p w:rsidR="00775481" w:rsidRPr="00924335" w:rsidRDefault="0077548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3C09" w:rsidRPr="00924335" w:rsidRDefault="00D242D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335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Mercoledì 9 novembre</w:t>
      </w:r>
      <w:r w:rsidR="006862D2" w:rsidRPr="00924335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 ore 17.00</w:t>
      </w:r>
    </w:p>
    <w:p w:rsidR="00873C09" w:rsidRPr="00924335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335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la sede di Unindustria Como – Via Raimondi 1</w:t>
      </w: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873C09">
        <w:tc>
          <w:tcPr>
            <w:tcW w:w="1842" w:type="dxa"/>
          </w:tcPr>
          <w:p w:rsidR="00873C09" w:rsidRDefault="00C11FD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16576" w:rsidRDefault="0071657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Affari Societari Finanza e Fisco</w:t>
      </w:r>
    </w:p>
    <w:p w:rsidR="0015469C" w:rsidRPr="001A4B60" w:rsidRDefault="0015469C" w:rsidP="0015469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  <w:r w:rsidR="00DC7CE5">
        <w:rPr>
          <w:rFonts w:ascii="Arial" w:hAnsi="Arial" w:cs="Arial"/>
          <w:i/>
          <w:sz w:val="22"/>
          <w:szCs w:val="20"/>
        </w:rPr>
        <w:t>=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873C09" w:rsidSect="00DC64DB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76" w:rsidRDefault="001B0D76">
      <w:r>
        <w:separator/>
      </w:r>
    </w:p>
  </w:endnote>
  <w:endnote w:type="continuationSeparator" w:id="0">
    <w:p w:rsidR="001B0D76" w:rsidRDefault="001B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09" w:rsidRDefault="00873C09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76" w:rsidRDefault="001B0D76">
      <w:r>
        <w:separator/>
      </w:r>
    </w:p>
  </w:footnote>
  <w:footnote w:type="continuationSeparator" w:id="0">
    <w:p w:rsidR="001B0D76" w:rsidRDefault="001B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09" w:rsidRDefault="00924335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C09" w:rsidRDefault="00924335">
                          <w:pPr>
                            <w:rPr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3C09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873C09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873C09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</w:t>
                          </w:r>
                          <w:r w:rsidR="00873C09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AFFARI SOCIETARI FINANZA E FISCO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873C09" w:rsidRDefault="00924335">
                    <w:pPr>
                      <w:rPr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3C09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873C09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873C09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</w:t>
                    </w:r>
                    <w:r w:rsidR="00873C09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AFFARI SOCIETARI FINANZA E FISCO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E"/>
    <w:rsid w:val="0015469C"/>
    <w:rsid w:val="001B0D76"/>
    <w:rsid w:val="002425BE"/>
    <w:rsid w:val="0028685D"/>
    <w:rsid w:val="004060DC"/>
    <w:rsid w:val="006862D2"/>
    <w:rsid w:val="00716576"/>
    <w:rsid w:val="00743D6B"/>
    <w:rsid w:val="00775481"/>
    <w:rsid w:val="0086513C"/>
    <w:rsid w:val="00873C09"/>
    <w:rsid w:val="008C597B"/>
    <w:rsid w:val="00924335"/>
    <w:rsid w:val="009D14C5"/>
    <w:rsid w:val="00A410F3"/>
    <w:rsid w:val="00B25454"/>
    <w:rsid w:val="00B42D14"/>
    <w:rsid w:val="00B73A2B"/>
    <w:rsid w:val="00B92E02"/>
    <w:rsid w:val="00C11FD1"/>
    <w:rsid w:val="00C92CFD"/>
    <w:rsid w:val="00D242D3"/>
    <w:rsid w:val="00DC64DB"/>
    <w:rsid w:val="00DC7CE5"/>
    <w:rsid w:val="00E9623E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050D7-B99A-4161-A82D-4C101C1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15469C"/>
    <w:rPr>
      <w:sz w:val="24"/>
      <w:szCs w:val="24"/>
    </w:rPr>
  </w:style>
  <w:style w:type="character" w:customStyle="1" w:styleId="Titolo2Carattere">
    <w:name w:val="Titolo 2 Carattere"/>
    <w:link w:val="Titolo2"/>
    <w:rsid w:val="00D242D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FINANZA%20FI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FINANZA FISCO.dot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Silvana</dc:creator>
  <cp:keywords/>
  <dc:description/>
  <cp:lastModifiedBy>S_Maimone</cp:lastModifiedBy>
  <cp:revision>2</cp:revision>
  <cp:lastPrinted>2016-10-18T13:41:00Z</cp:lastPrinted>
  <dcterms:created xsi:type="dcterms:W3CDTF">2016-10-26T13:16:00Z</dcterms:created>
  <dcterms:modified xsi:type="dcterms:W3CDTF">2016-10-26T13:16:00Z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