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bookmarkStart w:id="0" w:name="_GoBack"/>
      <w:bookmarkEnd w:id="0"/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Pr="00C11D22" w:rsidRDefault="0017515A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Presentazione Del X</w:t>
      </w:r>
      <w:r w:rsidR="00EE7DA2"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X</w:t>
      </w:r>
      <w:r w:rsidR="004E2DAD"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6F4CFF"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Rapporto sull’Economia Globale e l’Itali</w:t>
      </w:r>
      <w:r w:rsidR="006F4CFF" w:rsidRPr="00C11D22">
        <w:rPr>
          <w:rFonts w:ascii="Arial" w:hAnsi="Arial"/>
          <w:b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</w:p>
    <w:p w:rsidR="00A5188E" w:rsidRPr="00C11D22" w:rsidRDefault="00A5188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F4CFF" w:rsidRPr="00C11D22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1D22">
        <w:rPr>
          <w:rFonts w:ascii="Tahoma" w:hAnsi="Tahoma" w:cs="Tahoma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r w:rsidR="004E2DAD" w:rsidRPr="00C11D22">
        <w:rPr>
          <w:rFonts w:ascii="Tahoma" w:hAnsi="Tahoma" w:cs="Tahoma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GLOBALIZZAZIONE ADDIO</w:t>
      </w:r>
      <w:r w:rsidR="0017515A" w:rsidRPr="00C11D22">
        <w:rPr>
          <w:rFonts w:ascii="Tahoma" w:hAnsi="Tahoma" w:cs="Tahoma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?</w:t>
      </w:r>
      <w:r w:rsidRPr="00C11D22">
        <w:rPr>
          <w:rFonts w:ascii="Tahoma" w:hAnsi="Tahoma" w:cs="Tahoma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</w:p>
    <w:p w:rsidR="006F4CFF" w:rsidRPr="00C11D22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F4CFF" w:rsidRPr="00C11D22" w:rsidRDefault="004E2DAD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Giove</w:t>
      </w:r>
      <w:r w:rsidR="006F4CFF"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dì </w:t>
      </w:r>
      <w:r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16</w:t>
      </w:r>
      <w:r w:rsidR="00EE7DA2"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7515A"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febbraio</w:t>
      </w:r>
      <w:r w:rsidR="00EE7DA2"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="006F4CFF"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  ore 17</w:t>
      </w:r>
      <w:r w:rsidR="0017515A"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17515A"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</w:p>
    <w:p w:rsidR="006F4CFF" w:rsidRPr="00A5188E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sz w:val="28"/>
        </w:rPr>
      </w:pPr>
      <w:r w:rsidRPr="00C11D22">
        <w:rPr>
          <w:rFonts w:ascii="Tahoma" w:hAnsi="Tahoma" w:cs="Tahoma"/>
          <w:bCs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c/o la sede di Unindustria Como</w:t>
      </w: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6F4CFF">
        <w:tc>
          <w:tcPr>
            <w:tcW w:w="1842" w:type="dxa"/>
          </w:tcPr>
          <w:p w:rsidR="006F4CFF" w:rsidRDefault="0017515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Area Internazionalizzazione</w:t>
      </w:r>
    </w:p>
    <w:p w:rsidR="00EE7DA2" w:rsidRDefault="00EE7DA2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Mail internazionalizzazione@unindustriacomo.it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=============================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6F4C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68" w:rsidRDefault="00072568">
      <w:r>
        <w:separator/>
      </w:r>
    </w:p>
  </w:endnote>
  <w:endnote w:type="continuationSeparator" w:id="0">
    <w:p w:rsidR="00072568" w:rsidRDefault="0007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FF" w:rsidRDefault="006F4CFF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68" w:rsidRDefault="00072568">
      <w:r>
        <w:separator/>
      </w:r>
    </w:p>
  </w:footnote>
  <w:footnote w:type="continuationSeparator" w:id="0">
    <w:p w:rsidR="00072568" w:rsidRDefault="0007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FF" w:rsidRDefault="00C11D22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0579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CFF" w:rsidRDefault="00C11D22">
                          <w:pPr>
                            <w:rPr>
                              <w:color w:val="0C2577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F4CFF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6F4CFF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6F4CFF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                                    </w:t>
                          </w:r>
                          <w:r w:rsidR="006F4CFF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INTERNAZIONALIZZAZIONE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7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9+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" filled="f" stroked="f">
              <v:textbox>
                <w:txbxContent>
                  <w:p w:rsidR="006F4CFF" w:rsidRDefault="00C11D22">
                    <w:pPr>
                      <w:rPr>
                        <w:color w:val="0C2577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F4CFF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6F4CFF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6F4CFF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  <w:t xml:space="preserve">                                     </w:t>
                    </w:r>
                    <w:r w:rsidR="006F4CFF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INTERNAZIONALIZZAZIONE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A2"/>
    <w:rsid w:val="00072568"/>
    <w:rsid w:val="0017515A"/>
    <w:rsid w:val="004E2DAD"/>
    <w:rsid w:val="006F4CFF"/>
    <w:rsid w:val="00A5188E"/>
    <w:rsid w:val="00C11D22"/>
    <w:rsid w:val="00D3440A"/>
    <w:rsid w:val="00E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80AFF1-0F53-4CCD-B749-C2B8AC2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CARTA%20CONFINDUSTRIA%20CO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CONFINDUSTRIA COMO.dot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MORELLI GAIA</dc:creator>
  <cp:keywords/>
  <dc:description/>
  <cp:lastModifiedBy>S_Maimone</cp:lastModifiedBy>
  <cp:revision>2</cp:revision>
  <cp:lastPrinted>2014-02-18T13:46:00Z</cp:lastPrinted>
  <dcterms:created xsi:type="dcterms:W3CDTF">2017-01-30T15:39:00Z</dcterms:created>
  <dcterms:modified xsi:type="dcterms:W3CDTF">2017-01-30T15:39:00Z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