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bookmarkStart w:id="0" w:name="_GoBack"/>
      <w:bookmarkEnd w:id="0"/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SCHEDA DI PARTECIPAZIONE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19111B" w:rsidRPr="005D430F" w:rsidRDefault="0019111B" w:rsidP="0019111B">
      <w:pPr>
        <w:pStyle w:val="Intestazione"/>
        <w:jc w:val="center"/>
        <w:rPr>
          <w:rFonts w:ascii="Tahoma" w:hAnsi="Tahoma" w:cs="Tahoma"/>
          <w:b/>
          <w:bCs/>
          <w:i/>
          <w:iCs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430F">
        <w:rPr>
          <w:rFonts w:ascii="Tahoma" w:hAnsi="Tahoma" w:cs="Tahoma"/>
          <w:b/>
          <w:bCs/>
          <w:i/>
          <w:iCs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“COME GESTIRE I TRASPORTI INTERNAZIONALI SENZA RISCHI: INCOTERMS 2010 E NOVITA’ NEL TRASPORTO VIA MARE”</w:t>
      </w:r>
    </w:p>
    <w:p w:rsidR="006F4CFF" w:rsidRPr="005D430F" w:rsidRDefault="006F4CFF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9111B" w:rsidRPr="005D430F" w:rsidRDefault="0019111B" w:rsidP="0019111B">
      <w:pPr>
        <w:keepNext/>
        <w:jc w:val="center"/>
        <w:outlineLvl w:val="3"/>
        <w:rPr>
          <w:rFonts w:ascii="Tahoma" w:hAnsi="Tahoma" w:cs="Tahoma"/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430F">
        <w:rPr>
          <w:rFonts w:ascii="Tahoma" w:hAnsi="Tahoma" w:cs="Tahoma"/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Giovedì 30 giugno 2016, dalle ore 14.30 alle 17.00</w:t>
      </w:r>
    </w:p>
    <w:p w:rsidR="0019111B" w:rsidRPr="005D430F" w:rsidRDefault="0019111B" w:rsidP="0019111B">
      <w:pPr>
        <w:keepNext/>
        <w:jc w:val="center"/>
        <w:outlineLvl w:val="3"/>
        <w:rPr>
          <w:rFonts w:ascii="Tahoma" w:hAnsi="Tahoma" w:cs="Tahoma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430F">
        <w:rPr>
          <w:rFonts w:ascii="Tahoma" w:hAnsi="Tahoma" w:cs="Tahoma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Presso la sede di Unindustria Como </w:t>
      </w:r>
    </w:p>
    <w:p w:rsidR="0019111B" w:rsidRPr="005D430F" w:rsidRDefault="0019111B" w:rsidP="0019111B">
      <w:pPr>
        <w:keepNext/>
        <w:jc w:val="center"/>
        <w:outlineLvl w:val="3"/>
        <w:rPr>
          <w:rFonts w:ascii="Tahoma" w:hAnsi="Tahoma" w:cs="Tahoma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430F">
        <w:rPr>
          <w:rFonts w:ascii="Tahoma" w:hAnsi="Tahoma" w:cs="Tahoma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Raimondi, 1</w:t>
      </w: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7806"/>
      </w:tblGrid>
      <w:tr w:rsidR="006F4CFF">
        <w:tc>
          <w:tcPr>
            <w:tcW w:w="1842" w:type="dxa"/>
          </w:tcPr>
          <w:p w:rsidR="006F4CFF" w:rsidRDefault="0017515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AZIENDA</w:t>
            </w: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PARTECIPANTI</w:t>
            </w: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Da ritornare a: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UNINDUSTRIA COMO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Area Internazionalizzazione</w:t>
      </w:r>
    </w:p>
    <w:p w:rsidR="00EE7DA2" w:rsidRDefault="00EE7DA2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Mail internazionalizzazione@unindustriacomo.it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=============================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sectPr w:rsidR="006F4CF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CD" w:rsidRDefault="009F6ECD">
      <w:r>
        <w:separator/>
      </w:r>
    </w:p>
  </w:endnote>
  <w:endnote w:type="continuationSeparator" w:id="0">
    <w:p w:rsidR="009F6ECD" w:rsidRDefault="009F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FF" w:rsidRDefault="006F4CFF">
    <w:pPr>
      <w:pStyle w:val="Pidipagina"/>
      <w:jc w:val="center"/>
    </w:pPr>
    <w:r>
      <w:rPr>
        <w:rFonts w:ascii="Trebuchet MS" w:hAnsi="Trebuchet MS"/>
        <w:sz w:val="14"/>
      </w:rPr>
      <w:t>via Raimondi,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CD" w:rsidRDefault="009F6ECD">
      <w:r>
        <w:separator/>
      </w:r>
    </w:p>
  </w:footnote>
  <w:footnote w:type="continuationSeparator" w:id="0">
    <w:p w:rsidR="009F6ECD" w:rsidRDefault="009F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FF" w:rsidRDefault="005D430F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057900" cy="5715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CFF" w:rsidRDefault="005D430F">
                          <w:pPr>
                            <w:rPr>
                              <w:color w:val="0C2577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>
                                <wp:extent cx="381000" cy="361950"/>
                                <wp:effectExtent l="0" t="0" r="0" b="0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F4CFF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6F4CFF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>UNINDUSTRIA COMO</w:t>
                          </w:r>
                          <w:r w:rsidR="006F4CFF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  <w:t xml:space="preserve">                                     </w:t>
                          </w:r>
                          <w:r w:rsidR="006F4CFF">
                            <w:rPr>
                              <w:rFonts w:ascii="Futura-Book" w:hAnsi="Futura-Book"/>
                              <w:i/>
                              <w:color w:val="0C2577"/>
                              <w:sz w:val="22"/>
                              <w:szCs w:val="22"/>
                            </w:rPr>
                            <w:t>AREA INTERNAZIONALIZZAZIONE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47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9+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" filled="f" stroked="f">
              <v:textbox>
                <w:txbxContent>
                  <w:p w:rsidR="006F4CFF" w:rsidRDefault="005D430F">
                    <w:pPr>
                      <w:rPr>
                        <w:color w:val="0C2577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>
                          <wp:extent cx="381000" cy="361950"/>
                          <wp:effectExtent l="0" t="0" r="0" b="0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F4CFF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6F4CFF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>UNINDUSTRIA COMO</w:t>
                    </w:r>
                    <w:r w:rsidR="006F4CFF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  <w:t xml:space="preserve">                                     </w:t>
                    </w:r>
                    <w:r w:rsidR="006F4CFF">
                      <w:rPr>
                        <w:rFonts w:ascii="Futura-Book" w:hAnsi="Futura-Book"/>
                        <w:i/>
                        <w:color w:val="0C2577"/>
                        <w:sz w:val="22"/>
                        <w:szCs w:val="22"/>
                      </w:rPr>
                      <w:t>AREA INTERNAZIONALIZZAZIONE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A2"/>
    <w:rsid w:val="0017515A"/>
    <w:rsid w:val="0019111B"/>
    <w:rsid w:val="005D430F"/>
    <w:rsid w:val="00693A0F"/>
    <w:rsid w:val="006F4CFF"/>
    <w:rsid w:val="009F6ECD"/>
    <w:rsid w:val="00A14342"/>
    <w:rsid w:val="00A97847"/>
    <w:rsid w:val="00B968D7"/>
    <w:rsid w:val="00D3440A"/>
    <w:rsid w:val="00E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80AFF1-0F53-4CCD-B749-C2B8AC2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ANA\Dati%20applicazioni\Microsoft\Modelli\CARTA%20CONFINDUSTRIA%20COM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CONFINDUSTRIA COMO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MORELLI GAIA</dc:creator>
  <cp:keywords/>
  <dc:description/>
  <cp:lastModifiedBy>S_Maimone</cp:lastModifiedBy>
  <cp:revision>2</cp:revision>
  <cp:lastPrinted>2014-02-18T13:46:00Z</cp:lastPrinted>
  <dcterms:created xsi:type="dcterms:W3CDTF">2016-06-16T08:52:00Z</dcterms:created>
  <dcterms:modified xsi:type="dcterms:W3CDTF">2016-06-16T08:52:00Z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-138093522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